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99F" w:rsidRPr="00BF1DDE" w:rsidRDefault="00DD199F" w:rsidP="00DD199F">
      <w:pPr>
        <w:widowControl w:val="0"/>
        <w:jc w:val="center"/>
        <w:rPr>
          <w:rFonts w:ascii="Times New Roman" w:hAnsi="Times New Roman" w:cs="Times New Roman"/>
          <w:b/>
          <w:i/>
          <w:sz w:val="32"/>
          <w:szCs w:val="32"/>
        </w:rPr>
      </w:pPr>
      <w:r w:rsidRPr="00BF1DDE">
        <w:rPr>
          <w:rFonts w:ascii="Times New Roman" w:hAnsi="Times New Roman" w:cs="Times New Roman"/>
          <w:sz w:val="32"/>
          <w:szCs w:val="32"/>
        </w:rPr>
        <w:fldChar w:fldCharType="begin"/>
      </w:r>
      <w:r w:rsidRPr="00BF1DDE">
        <w:rPr>
          <w:rFonts w:ascii="Times New Roman" w:hAnsi="Times New Roman" w:cs="Times New Roman"/>
          <w:sz w:val="32"/>
          <w:szCs w:val="32"/>
        </w:rPr>
        <w:instrText xml:space="preserve"> SEQ CHAPTER \h \r 1</w:instrText>
      </w:r>
      <w:r w:rsidRPr="00BF1DDE">
        <w:rPr>
          <w:rFonts w:ascii="Times New Roman" w:hAnsi="Times New Roman" w:cs="Times New Roman"/>
          <w:sz w:val="32"/>
          <w:szCs w:val="32"/>
        </w:rPr>
        <w:fldChar w:fldCharType="end"/>
      </w:r>
      <w:r w:rsidRPr="00BF1DDE">
        <w:rPr>
          <w:rFonts w:ascii="Times New Roman" w:hAnsi="Times New Roman" w:cs="Times New Roman"/>
          <w:b/>
          <w:i/>
          <w:sz w:val="32"/>
          <w:szCs w:val="32"/>
        </w:rPr>
        <w:t xml:space="preserve"> </w:t>
      </w:r>
      <w:r w:rsidR="00686955" w:rsidRPr="00BF1DDE">
        <w:rPr>
          <w:rFonts w:ascii="Times New Roman" w:hAnsi="Times New Roman" w:cs="Times New Roman"/>
          <w:b/>
          <w:i/>
          <w:sz w:val="32"/>
          <w:szCs w:val="32"/>
        </w:rPr>
        <w:t xml:space="preserve">Shiloh </w:t>
      </w:r>
      <w:r w:rsidRPr="00BF1DDE">
        <w:rPr>
          <w:rFonts w:ascii="Times New Roman" w:hAnsi="Times New Roman" w:cs="Times New Roman"/>
          <w:b/>
          <w:i/>
          <w:sz w:val="32"/>
          <w:szCs w:val="32"/>
        </w:rPr>
        <w:t>United Methodist Church</w:t>
      </w:r>
    </w:p>
    <w:p w:rsidR="00DD199F" w:rsidRPr="00BF1DDE" w:rsidRDefault="00DD199F" w:rsidP="00DD199F">
      <w:pPr>
        <w:widowControl w:val="0"/>
        <w:rPr>
          <w:rFonts w:ascii="Times New Roman" w:hAnsi="Times New Roman" w:cs="Times New Roman"/>
          <w:b/>
          <w:i/>
          <w:sz w:val="32"/>
          <w:szCs w:val="32"/>
        </w:rPr>
      </w:pPr>
      <w:r w:rsidRPr="00BF1DDE">
        <w:rPr>
          <w:rFonts w:ascii="Times New Roman" w:hAnsi="Times New Roman" w:cs="Times New Roman"/>
          <w:b/>
          <w:i/>
          <w:sz w:val="32"/>
          <w:szCs w:val="32"/>
        </w:rPr>
        <w:tab/>
      </w:r>
      <w:r w:rsidRPr="00BF1DDE">
        <w:rPr>
          <w:rFonts w:ascii="Times New Roman" w:hAnsi="Times New Roman" w:cs="Times New Roman"/>
          <w:b/>
          <w:i/>
          <w:sz w:val="32"/>
          <w:szCs w:val="32"/>
        </w:rPr>
        <w:tab/>
      </w:r>
      <w:r w:rsidRPr="00BF1DDE">
        <w:rPr>
          <w:rFonts w:ascii="Times New Roman" w:hAnsi="Times New Roman" w:cs="Times New Roman"/>
          <w:b/>
          <w:i/>
          <w:sz w:val="32"/>
          <w:szCs w:val="32"/>
        </w:rPr>
        <w:tab/>
        <w:t xml:space="preserve">   </w:t>
      </w:r>
    </w:p>
    <w:p w:rsidR="00DD199F" w:rsidRDefault="00C85554" w:rsidP="00DD199F">
      <w:pPr>
        <w:widowControl w:val="0"/>
        <w:tabs>
          <w:tab w:val="left" w:pos="3644"/>
          <w:tab w:val="center" w:pos="4680"/>
          <w:tab w:val="right" w:pos="9360"/>
        </w:tabs>
        <w:ind w:left="2160" w:hanging="2160"/>
        <w:jc w:val="center"/>
        <w:rPr>
          <w:rFonts w:ascii="Times New Roman" w:hAnsi="Times New Roman" w:cs="Times New Roman"/>
          <w:sz w:val="32"/>
          <w:szCs w:val="32"/>
        </w:rPr>
      </w:pPr>
      <w:r>
        <w:rPr>
          <w:rFonts w:ascii="Times New Roman" w:hAnsi="Times New Roman" w:cs="Times New Roman"/>
          <w:sz w:val="32"/>
          <w:szCs w:val="32"/>
        </w:rPr>
        <w:t>John 8:1-11</w:t>
      </w:r>
      <w:r w:rsidR="003B53D1" w:rsidRPr="00BF1DDE">
        <w:rPr>
          <w:rFonts w:ascii="Times New Roman" w:hAnsi="Times New Roman" w:cs="Times New Roman"/>
          <w:sz w:val="32"/>
          <w:szCs w:val="32"/>
        </w:rPr>
        <w:tab/>
      </w:r>
      <w:r>
        <w:rPr>
          <w:rFonts w:ascii="Times New Roman" w:hAnsi="Times New Roman" w:cs="Times New Roman"/>
          <w:sz w:val="32"/>
          <w:szCs w:val="32"/>
        </w:rPr>
        <w:tab/>
      </w:r>
      <w:r w:rsidR="00686955" w:rsidRPr="00BF1DDE">
        <w:rPr>
          <w:rFonts w:ascii="Times New Roman" w:hAnsi="Times New Roman" w:cs="Times New Roman"/>
          <w:sz w:val="32"/>
          <w:szCs w:val="32"/>
        </w:rPr>
        <w:t>Rev. Tyler Amundson</w:t>
      </w:r>
      <w:r w:rsidR="003B53D1" w:rsidRPr="00BF1DDE">
        <w:rPr>
          <w:rFonts w:ascii="Times New Roman" w:hAnsi="Times New Roman" w:cs="Times New Roman"/>
          <w:sz w:val="32"/>
          <w:szCs w:val="32"/>
        </w:rPr>
        <w:tab/>
      </w:r>
      <w:r w:rsidR="00686955" w:rsidRPr="00BF1DDE">
        <w:rPr>
          <w:rFonts w:ascii="Times New Roman" w:hAnsi="Times New Roman" w:cs="Times New Roman"/>
          <w:sz w:val="32"/>
          <w:szCs w:val="32"/>
        </w:rPr>
        <w:t xml:space="preserve">January </w:t>
      </w:r>
      <w:r w:rsidR="0035049C">
        <w:rPr>
          <w:rFonts w:ascii="Times New Roman" w:hAnsi="Times New Roman" w:cs="Times New Roman"/>
          <w:sz w:val="32"/>
          <w:szCs w:val="32"/>
        </w:rPr>
        <w:t>1</w:t>
      </w:r>
      <w:r>
        <w:rPr>
          <w:rFonts w:ascii="Times New Roman" w:hAnsi="Times New Roman" w:cs="Times New Roman"/>
          <w:sz w:val="32"/>
          <w:szCs w:val="32"/>
        </w:rPr>
        <w:t>9</w:t>
      </w:r>
      <w:r w:rsidR="00686955" w:rsidRPr="00BF1DDE">
        <w:rPr>
          <w:rFonts w:ascii="Times New Roman" w:hAnsi="Times New Roman" w:cs="Times New Roman"/>
          <w:sz w:val="32"/>
          <w:szCs w:val="32"/>
        </w:rPr>
        <w:t>, 20</w:t>
      </w:r>
      <w:r w:rsidR="0035049C">
        <w:rPr>
          <w:rFonts w:ascii="Times New Roman" w:hAnsi="Times New Roman" w:cs="Times New Roman"/>
          <w:sz w:val="32"/>
          <w:szCs w:val="32"/>
        </w:rPr>
        <w:t>20</w:t>
      </w:r>
    </w:p>
    <w:p w:rsidR="00CD15EB" w:rsidRPr="00BF1DDE" w:rsidRDefault="00E46284" w:rsidP="00CD15EB">
      <w:pPr>
        <w:widowControl w:val="0"/>
        <w:tabs>
          <w:tab w:val="left" w:pos="3644"/>
          <w:tab w:val="center" w:pos="4680"/>
          <w:tab w:val="right" w:pos="9360"/>
        </w:tabs>
        <w:ind w:left="2160" w:hanging="2160"/>
        <w:rPr>
          <w:rFonts w:ascii="Times New Roman" w:hAnsi="Times New Roman" w:cs="Times New Roman"/>
          <w:sz w:val="32"/>
          <w:szCs w:val="32"/>
        </w:rPr>
      </w:pPr>
      <w:r>
        <w:rPr>
          <w:rFonts w:ascii="Times New Roman" w:hAnsi="Times New Roman" w:cs="Times New Roman"/>
          <w:sz w:val="32"/>
          <w:szCs w:val="32"/>
        </w:rPr>
        <w:t xml:space="preserve">               </w:t>
      </w:r>
    </w:p>
    <w:p w:rsidR="00DD199F" w:rsidRPr="00BF1DDE" w:rsidRDefault="00DD199F" w:rsidP="00DD199F">
      <w:pPr>
        <w:widowControl w:val="0"/>
        <w:jc w:val="center"/>
        <w:rPr>
          <w:rFonts w:ascii="Times New Roman" w:hAnsi="Times New Roman" w:cs="Times New Roman"/>
          <w:sz w:val="32"/>
          <w:szCs w:val="32"/>
        </w:rPr>
      </w:pPr>
      <w:r w:rsidRPr="00BF1DDE">
        <w:rPr>
          <w:rFonts w:ascii="Times New Roman" w:hAnsi="Times New Roman" w:cs="Times New Roman"/>
          <w:sz w:val="32"/>
          <w:szCs w:val="32"/>
        </w:rPr>
        <w:t xml:space="preserve"> </w:t>
      </w:r>
    </w:p>
    <w:p w:rsidR="009274AF" w:rsidRPr="00BF1DDE" w:rsidRDefault="006A29A6" w:rsidP="003B53D1">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 xml:space="preserve">Forgiving </w:t>
      </w:r>
      <w:r w:rsidR="00C85554">
        <w:rPr>
          <w:rFonts w:ascii="Times New Roman" w:hAnsi="Times New Roman" w:cs="Times New Roman"/>
          <w:b/>
          <w:i/>
          <w:sz w:val="32"/>
          <w:szCs w:val="32"/>
          <w:u w:val="single"/>
        </w:rPr>
        <w:t>Yourself</w:t>
      </w:r>
    </w:p>
    <w:p w:rsidR="003B53D1" w:rsidRPr="00BF1DDE" w:rsidRDefault="003B53D1" w:rsidP="003B53D1">
      <w:pPr>
        <w:jc w:val="center"/>
        <w:rPr>
          <w:rFonts w:ascii="Times New Roman" w:hAnsi="Times New Roman" w:cs="Times New Roman"/>
          <w:sz w:val="32"/>
          <w:szCs w:val="32"/>
        </w:rPr>
      </w:pPr>
    </w:p>
    <w:p w:rsidR="00B717BC" w:rsidRDefault="00B717BC" w:rsidP="00B717BC">
      <w:pPr>
        <w:pStyle w:val="Heading1"/>
        <w:spacing w:before="0" w:beforeAutospacing="0" w:after="0" w:afterAutospacing="0"/>
        <w:rPr>
          <w:rFonts w:ascii="Helvetica Neue" w:hAnsi="Helvetica Neue"/>
          <w:b w:val="0"/>
          <w:bCs w:val="0"/>
          <w:color w:val="000000"/>
          <w:sz w:val="21"/>
          <w:szCs w:val="21"/>
        </w:rPr>
      </w:pPr>
      <w:r>
        <w:rPr>
          <w:rStyle w:val="passage-display-bcv"/>
          <w:rFonts w:ascii="Helvetica Neue" w:hAnsi="Helvetica Neue"/>
          <w:b w:val="0"/>
          <w:bCs w:val="0"/>
          <w:color w:val="000000"/>
          <w:sz w:val="27"/>
          <w:szCs w:val="27"/>
        </w:rPr>
        <w:t>John 8:1-11</w:t>
      </w:r>
      <w:r>
        <w:rPr>
          <w:rStyle w:val="apple-converted-space"/>
          <w:rFonts w:ascii="Helvetica Neue" w:hAnsi="Helvetica Neue"/>
          <w:b w:val="0"/>
          <w:bCs w:val="0"/>
          <w:color w:val="000000"/>
          <w:sz w:val="21"/>
          <w:szCs w:val="21"/>
        </w:rPr>
        <w:t> </w:t>
      </w:r>
      <w:r>
        <w:rPr>
          <w:rStyle w:val="passage-display-version"/>
          <w:rFonts w:ascii="Helvetica Neue" w:hAnsi="Helvetica Neue"/>
          <w:b w:val="0"/>
          <w:bCs w:val="0"/>
          <w:color w:val="000000"/>
          <w:sz w:val="21"/>
          <w:szCs w:val="21"/>
        </w:rPr>
        <w:t>Common English Bible (CEB)</w:t>
      </w:r>
    </w:p>
    <w:p w:rsidR="00B717BC" w:rsidRDefault="00B717BC" w:rsidP="00B717BC">
      <w:pPr>
        <w:pStyle w:val="NormalWeb"/>
        <w:spacing w:before="0" w:beforeAutospacing="0" w:after="150" w:afterAutospacing="0" w:line="360" w:lineRule="atLeast"/>
        <w:rPr>
          <w:rFonts w:ascii="Helvetica Neue" w:hAnsi="Helvetica Neue"/>
          <w:color w:val="000000"/>
        </w:rPr>
      </w:pPr>
      <w:r>
        <w:rPr>
          <w:rStyle w:val="chapternum"/>
          <w:rFonts w:ascii="Arial" w:hAnsi="Arial" w:cs="Arial"/>
          <w:b/>
          <w:bCs/>
          <w:color w:val="000000"/>
          <w:sz w:val="36"/>
          <w:szCs w:val="36"/>
        </w:rPr>
        <w:t>8 </w:t>
      </w:r>
      <w:r>
        <w:rPr>
          <w:rStyle w:val="text"/>
          <w:rFonts w:ascii="Arial" w:hAnsi="Arial" w:cs="Arial"/>
          <w:b/>
          <w:bCs/>
          <w:color w:val="000000"/>
          <w:sz w:val="18"/>
          <w:szCs w:val="18"/>
        </w:rPr>
        <w:t>1 </w:t>
      </w:r>
      <w:r>
        <w:rPr>
          <w:rStyle w:val="text"/>
          <w:rFonts w:ascii="Helvetica Neue" w:hAnsi="Helvetica Neue"/>
          <w:color w:val="000000"/>
        </w:rPr>
        <w:t>And Jesus went to the Mount of Olives.</w:t>
      </w:r>
      <w:r>
        <w:rPr>
          <w:rStyle w:val="apple-converted-space"/>
          <w:rFonts w:ascii="Helvetica Neue" w:hAnsi="Helvetica Neue"/>
          <w:color w:val="000000"/>
        </w:rPr>
        <w:t> </w:t>
      </w:r>
      <w:r>
        <w:rPr>
          <w:rStyle w:val="text"/>
          <w:rFonts w:ascii="Arial" w:hAnsi="Arial" w:cs="Arial"/>
          <w:b/>
          <w:bCs/>
          <w:color w:val="000000"/>
          <w:sz w:val="18"/>
          <w:szCs w:val="18"/>
        </w:rPr>
        <w:t>2 </w:t>
      </w:r>
      <w:r>
        <w:rPr>
          <w:rStyle w:val="text"/>
          <w:rFonts w:ascii="Helvetica Neue" w:hAnsi="Helvetica Neue"/>
          <w:color w:val="000000"/>
        </w:rPr>
        <w:t>Early in the morning he returned to the temple. All the people gathered around him, and he sat down and taught them.</w:t>
      </w:r>
      <w:r>
        <w:rPr>
          <w:rStyle w:val="apple-converted-space"/>
          <w:rFonts w:ascii="Helvetica Neue" w:hAnsi="Helvetica Neue"/>
          <w:color w:val="000000"/>
        </w:rPr>
        <w:t> </w:t>
      </w:r>
      <w:r>
        <w:rPr>
          <w:rStyle w:val="text"/>
          <w:rFonts w:ascii="Arial" w:hAnsi="Arial" w:cs="Arial"/>
          <w:b/>
          <w:bCs/>
          <w:color w:val="000000"/>
          <w:sz w:val="18"/>
          <w:szCs w:val="18"/>
        </w:rPr>
        <w:t>3 </w:t>
      </w:r>
      <w:r>
        <w:rPr>
          <w:rStyle w:val="text"/>
          <w:rFonts w:ascii="Helvetica Neue" w:hAnsi="Helvetica Neue"/>
          <w:color w:val="000000"/>
        </w:rPr>
        <w:t>The legal experts and Pharisees brought a woman caught in adultery. Placing her in the center of the group,</w:t>
      </w:r>
      <w:r>
        <w:rPr>
          <w:rStyle w:val="text"/>
          <w:rFonts w:ascii="Arial" w:hAnsi="Arial" w:cs="Arial"/>
          <w:b/>
          <w:bCs/>
          <w:color w:val="000000"/>
          <w:sz w:val="18"/>
          <w:szCs w:val="18"/>
        </w:rPr>
        <w:t>4 </w:t>
      </w:r>
      <w:r>
        <w:rPr>
          <w:rStyle w:val="text"/>
          <w:rFonts w:ascii="Helvetica Neue" w:hAnsi="Helvetica Neue"/>
          <w:color w:val="000000"/>
        </w:rPr>
        <w:t>they said to Jesus, “Teacher, this woman was caught in the act of committing adultery.</w:t>
      </w:r>
      <w:r>
        <w:rPr>
          <w:rStyle w:val="apple-converted-space"/>
          <w:rFonts w:ascii="Helvetica Neue" w:hAnsi="Helvetica Neue"/>
          <w:color w:val="000000"/>
        </w:rPr>
        <w:t> </w:t>
      </w:r>
      <w:r>
        <w:rPr>
          <w:rStyle w:val="text"/>
          <w:rFonts w:ascii="Arial" w:hAnsi="Arial" w:cs="Arial"/>
          <w:b/>
          <w:bCs/>
          <w:color w:val="000000"/>
          <w:sz w:val="18"/>
          <w:szCs w:val="18"/>
        </w:rPr>
        <w:t>5 </w:t>
      </w:r>
      <w:r>
        <w:rPr>
          <w:rStyle w:val="text"/>
          <w:rFonts w:ascii="Helvetica Neue" w:hAnsi="Helvetica Neue"/>
          <w:color w:val="000000"/>
        </w:rPr>
        <w:t>In the Law, Moses commanded us to stone women like this. What do you say?”</w:t>
      </w:r>
      <w:r>
        <w:rPr>
          <w:rStyle w:val="apple-converted-space"/>
          <w:rFonts w:ascii="Helvetica Neue" w:hAnsi="Helvetica Neue"/>
          <w:color w:val="000000"/>
        </w:rPr>
        <w:t> </w:t>
      </w:r>
      <w:r>
        <w:rPr>
          <w:rStyle w:val="text"/>
          <w:rFonts w:ascii="Arial" w:hAnsi="Arial" w:cs="Arial"/>
          <w:b/>
          <w:bCs/>
          <w:color w:val="000000"/>
          <w:sz w:val="18"/>
          <w:szCs w:val="18"/>
        </w:rPr>
        <w:t>6 </w:t>
      </w:r>
      <w:r>
        <w:rPr>
          <w:rStyle w:val="text"/>
          <w:rFonts w:ascii="Helvetica Neue" w:hAnsi="Helvetica Neue"/>
          <w:color w:val="000000"/>
        </w:rPr>
        <w:t>They said this to test him, because they wanted a reason to bring an accusation against him. Jesus bent down and wrote on the ground with his finger.</w:t>
      </w:r>
    </w:p>
    <w:p w:rsidR="00B717BC" w:rsidRDefault="00B717BC" w:rsidP="00B717BC">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rPr>
        <w:t>7 </w:t>
      </w:r>
      <w:r>
        <w:rPr>
          <w:rStyle w:val="text"/>
          <w:rFonts w:ascii="Helvetica Neue" w:hAnsi="Helvetica Neue"/>
          <w:color w:val="000000"/>
        </w:rPr>
        <w:t>They continued to question him, so he stood up and replied, “Whoever hasn’t sinned should throw the first stone.”</w:t>
      </w:r>
      <w:r>
        <w:rPr>
          <w:rStyle w:val="apple-converted-space"/>
          <w:rFonts w:ascii="Helvetica Neue" w:hAnsi="Helvetica Neue"/>
          <w:color w:val="000000"/>
        </w:rPr>
        <w:t> </w:t>
      </w:r>
      <w:r>
        <w:rPr>
          <w:rStyle w:val="text"/>
          <w:rFonts w:ascii="Arial" w:hAnsi="Arial" w:cs="Arial"/>
          <w:b/>
          <w:bCs/>
          <w:color w:val="000000"/>
          <w:sz w:val="18"/>
          <w:szCs w:val="18"/>
        </w:rPr>
        <w:t>8 </w:t>
      </w:r>
      <w:r>
        <w:rPr>
          <w:rStyle w:val="text"/>
          <w:rFonts w:ascii="Helvetica Neue" w:hAnsi="Helvetica Neue"/>
          <w:color w:val="000000"/>
        </w:rPr>
        <w:t>Bending down again, he wrote on the ground.</w:t>
      </w:r>
      <w:r>
        <w:rPr>
          <w:rStyle w:val="apple-converted-space"/>
          <w:rFonts w:ascii="Helvetica Neue" w:hAnsi="Helvetica Neue"/>
          <w:color w:val="000000"/>
        </w:rPr>
        <w:t> </w:t>
      </w:r>
      <w:r>
        <w:rPr>
          <w:rStyle w:val="text"/>
          <w:rFonts w:ascii="Arial" w:hAnsi="Arial" w:cs="Arial"/>
          <w:b/>
          <w:bCs/>
          <w:color w:val="000000"/>
          <w:sz w:val="18"/>
          <w:szCs w:val="18"/>
        </w:rPr>
        <w:t>9 </w:t>
      </w:r>
      <w:r>
        <w:rPr>
          <w:rStyle w:val="text"/>
          <w:rFonts w:ascii="Helvetica Neue" w:hAnsi="Helvetica Neue"/>
          <w:color w:val="000000"/>
        </w:rPr>
        <w:t>Those who heard him went away, one by one, beginning with the elders. Finally, only Jesus and the woman were left in the middle of the crowd.</w:t>
      </w:r>
    </w:p>
    <w:p w:rsidR="00B717BC" w:rsidRDefault="00B717BC" w:rsidP="00B717BC">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rPr>
        <w:t>10 </w:t>
      </w:r>
      <w:r>
        <w:rPr>
          <w:rStyle w:val="text"/>
          <w:rFonts w:ascii="Helvetica Neue" w:hAnsi="Helvetica Neue"/>
          <w:color w:val="000000"/>
        </w:rPr>
        <w:t>Jesus stood up and said to her, “Woman, where are they? Is there no one to condemn you?”</w:t>
      </w:r>
    </w:p>
    <w:p w:rsidR="00B717BC" w:rsidRDefault="00B717BC" w:rsidP="00B717BC">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rPr>
        <w:t>11 </w:t>
      </w:r>
      <w:r>
        <w:rPr>
          <w:rStyle w:val="text"/>
          <w:rFonts w:ascii="Helvetica Neue" w:hAnsi="Helvetica Neue"/>
          <w:color w:val="000000"/>
        </w:rPr>
        <w:t>She said, “No one, sir.”</w:t>
      </w:r>
    </w:p>
    <w:p w:rsidR="00B717BC" w:rsidRDefault="00B717BC" w:rsidP="00B717BC">
      <w:pPr>
        <w:pStyle w:val="NormalWeb"/>
        <w:spacing w:before="0" w:beforeAutospacing="0" w:after="150" w:afterAutospacing="0" w:line="360" w:lineRule="atLeast"/>
        <w:rPr>
          <w:rFonts w:ascii="Helvetica Neue" w:hAnsi="Helvetica Neue"/>
          <w:color w:val="000000"/>
        </w:rPr>
      </w:pPr>
      <w:r>
        <w:rPr>
          <w:rStyle w:val="text"/>
          <w:rFonts w:ascii="Helvetica Neue" w:hAnsi="Helvetica Neue"/>
          <w:color w:val="000000"/>
        </w:rPr>
        <w:t>Jesus said, “Neither do I condemn you. Go, and from now on, don’t sin anymore.”</w:t>
      </w:r>
    </w:p>
    <w:p w:rsidR="007D01DB" w:rsidRDefault="007D01DB" w:rsidP="006A29A6">
      <w:pPr>
        <w:spacing w:after="150" w:line="360" w:lineRule="atLeast"/>
        <w:rPr>
          <w:rFonts w:ascii="Helvetica Neue" w:eastAsia="Times New Roman" w:hAnsi="Helvetica Neue" w:cs="Times New Roman"/>
          <w:color w:val="000000"/>
        </w:rPr>
      </w:pPr>
    </w:p>
    <w:p w:rsidR="00B717BC" w:rsidRDefault="00B717BC" w:rsidP="006A29A6">
      <w:pPr>
        <w:spacing w:after="150" w:line="360" w:lineRule="atLeast"/>
        <w:rPr>
          <w:rFonts w:ascii="Helvetica Neue" w:eastAsia="Times New Roman" w:hAnsi="Helvetica Neue" w:cs="Times New Roman"/>
          <w:color w:val="000000"/>
        </w:rPr>
      </w:pPr>
    </w:p>
    <w:p w:rsidR="007D01DB" w:rsidRDefault="007D01DB" w:rsidP="007D01DB">
      <w:pPr>
        <w:rPr>
          <w:rFonts w:ascii="Times New Roman" w:hAnsi="Times New Roman" w:cs="Times New Roman"/>
          <w:sz w:val="32"/>
          <w:szCs w:val="32"/>
        </w:rPr>
      </w:pPr>
      <w:r w:rsidRPr="00BF1DDE">
        <w:rPr>
          <w:rFonts w:ascii="Times New Roman" w:hAnsi="Times New Roman" w:cs="Times New Roman"/>
          <w:sz w:val="32"/>
          <w:szCs w:val="32"/>
        </w:rPr>
        <w:t xml:space="preserve">Over </w:t>
      </w:r>
      <w:r w:rsidR="003E6D1D">
        <w:rPr>
          <w:rFonts w:ascii="Times New Roman" w:hAnsi="Times New Roman" w:cs="Times New Roman"/>
          <w:sz w:val="32"/>
          <w:szCs w:val="32"/>
        </w:rPr>
        <w:t>January</w:t>
      </w:r>
      <w:r w:rsidRPr="00BF1DDE">
        <w:rPr>
          <w:rFonts w:ascii="Times New Roman" w:hAnsi="Times New Roman" w:cs="Times New Roman"/>
          <w:sz w:val="32"/>
          <w:szCs w:val="32"/>
        </w:rPr>
        <w:t xml:space="preserve"> we </w:t>
      </w:r>
      <w:r w:rsidR="003E6D1D">
        <w:rPr>
          <w:rFonts w:ascii="Times New Roman" w:hAnsi="Times New Roman" w:cs="Times New Roman"/>
          <w:sz w:val="32"/>
          <w:szCs w:val="32"/>
        </w:rPr>
        <w:t>are</w:t>
      </w:r>
      <w:r w:rsidRPr="00BF1DDE">
        <w:rPr>
          <w:rFonts w:ascii="Times New Roman" w:hAnsi="Times New Roman" w:cs="Times New Roman"/>
          <w:sz w:val="32"/>
          <w:szCs w:val="32"/>
        </w:rPr>
        <w:t xml:space="preserve"> exploring forgiveness.  We are taking a whole month to dive into this for 2 reasons: 1. We are entering a contentious year for us as a nation and church.  I believe as your pastor that it is my job to root myself and this congregation in deeply rooted Christian principles.  Forgiveness is one of those</w:t>
      </w:r>
      <w:r w:rsidR="003E6D1D">
        <w:rPr>
          <w:rFonts w:ascii="Times New Roman" w:hAnsi="Times New Roman" w:cs="Times New Roman"/>
          <w:sz w:val="32"/>
          <w:szCs w:val="32"/>
        </w:rPr>
        <w:t xml:space="preserve"> practices that</w:t>
      </w:r>
      <w:r w:rsidRPr="00BF1DDE">
        <w:rPr>
          <w:rFonts w:ascii="Times New Roman" w:hAnsi="Times New Roman" w:cs="Times New Roman"/>
          <w:sz w:val="32"/>
          <w:szCs w:val="32"/>
        </w:rPr>
        <w:t xml:space="preserve"> </w:t>
      </w:r>
      <w:r w:rsidR="003E6D1D">
        <w:rPr>
          <w:rFonts w:ascii="Times New Roman" w:hAnsi="Times New Roman" w:cs="Times New Roman"/>
          <w:sz w:val="32"/>
          <w:szCs w:val="32"/>
        </w:rPr>
        <w:t xml:space="preserve">goes </w:t>
      </w:r>
      <w:r w:rsidRPr="00BF1DDE">
        <w:rPr>
          <w:rFonts w:ascii="Times New Roman" w:hAnsi="Times New Roman" w:cs="Times New Roman"/>
          <w:sz w:val="32"/>
          <w:szCs w:val="32"/>
        </w:rPr>
        <w:t xml:space="preserve">back to the teachings of Jesus.  2.  This is one of the most important life skills we can learn to stay centered in the love of God, Jesus taught it and we </w:t>
      </w:r>
      <w:r w:rsidRPr="00BF1DDE">
        <w:rPr>
          <w:rFonts w:ascii="Times New Roman" w:hAnsi="Times New Roman" w:cs="Times New Roman"/>
          <w:sz w:val="32"/>
          <w:szCs w:val="32"/>
        </w:rPr>
        <w:lastRenderedPageBreak/>
        <w:t>serve ourselves and the world better by learning a skill that benefits us in so many ways.</w:t>
      </w:r>
    </w:p>
    <w:p w:rsidR="007D01DB" w:rsidRDefault="007D01DB" w:rsidP="007D01DB">
      <w:pPr>
        <w:rPr>
          <w:rFonts w:ascii="Times New Roman" w:hAnsi="Times New Roman" w:cs="Times New Roman"/>
          <w:sz w:val="32"/>
          <w:szCs w:val="32"/>
        </w:rPr>
      </w:pPr>
    </w:p>
    <w:p w:rsidR="007D01DB" w:rsidRPr="00BF1DDE" w:rsidRDefault="003E6D1D" w:rsidP="007D01DB">
      <w:pPr>
        <w:rPr>
          <w:sz w:val="32"/>
          <w:szCs w:val="32"/>
        </w:rPr>
      </w:pPr>
      <w:r>
        <w:rPr>
          <w:sz w:val="32"/>
          <w:szCs w:val="32"/>
        </w:rPr>
        <w:t>And a reminder of where to find where this scripture is rooted in our daily practice…</w:t>
      </w:r>
    </w:p>
    <w:p w:rsidR="007D01DB" w:rsidRPr="00BF1DDE" w:rsidRDefault="007D01DB" w:rsidP="007D01DB">
      <w:pPr>
        <w:rPr>
          <w:sz w:val="32"/>
          <w:szCs w:val="32"/>
        </w:rPr>
      </w:pPr>
    </w:p>
    <w:p w:rsidR="007D01DB" w:rsidRPr="00BF1DDE" w:rsidRDefault="007D01DB" w:rsidP="007D01DB">
      <w:pPr>
        <w:rPr>
          <w:sz w:val="32"/>
          <w:szCs w:val="32"/>
        </w:rPr>
      </w:pPr>
      <w:r w:rsidRPr="00BF1DDE">
        <w:rPr>
          <w:sz w:val="32"/>
          <w:szCs w:val="32"/>
        </w:rPr>
        <w:t>The Lord’s Prayer.  “Forgives us our trespasses as we forgive those who trespass against us.”  There is something powerful in that prayer about first recognizing God’s greatness, allowing God to shape us, give us enough, and then recognizing that we have to be forgiven and forgive to live into this.  Forgiveness is an ancient part of what it means to be transformed in the life, death and resurrection of Christ.</w:t>
      </w:r>
    </w:p>
    <w:p w:rsidR="007D01DB" w:rsidRDefault="007D01DB" w:rsidP="007D01DB">
      <w:pPr>
        <w:rPr>
          <w:sz w:val="32"/>
          <w:szCs w:val="32"/>
        </w:rPr>
      </w:pPr>
    </w:p>
    <w:p w:rsidR="00E83C2D" w:rsidRPr="00BF1DDE" w:rsidRDefault="00E83C2D" w:rsidP="007D01DB">
      <w:pPr>
        <w:rPr>
          <w:sz w:val="32"/>
          <w:szCs w:val="32"/>
        </w:rPr>
      </w:pPr>
      <w:r>
        <w:rPr>
          <w:sz w:val="32"/>
          <w:szCs w:val="32"/>
        </w:rPr>
        <w:t>You have all heard this story, and if you haven’t heard it you have seen it in one of the emails that says if you don’t love Jesus enough you won’t forward it…</w:t>
      </w:r>
    </w:p>
    <w:p w:rsidR="007D01DB" w:rsidRPr="00BF1DDE" w:rsidRDefault="007D01DB" w:rsidP="007D01DB">
      <w:pPr>
        <w:rPr>
          <w:rFonts w:ascii="Times New Roman" w:hAnsi="Times New Roman" w:cs="Times New Roman"/>
          <w:sz w:val="32"/>
          <w:szCs w:val="32"/>
        </w:rPr>
      </w:pPr>
    </w:p>
    <w:p w:rsidR="002139EB" w:rsidRPr="002139EB" w:rsidRDefault="002139EB" w:rsidP="002139EB">
      <w:pPr>
        <w:spacing w:after="240"/>
        <w:textAlignment w:val="baseline"/>
        <w:rPr>
          <w:rFonts w:ascii="Arial" w:eastAsia="Times New Roman" w:hAnsi="Arial" w:cs="Arial"/>
          <w:color w:val="000000"/>
          <w:sz w:val="27"/>
          <w:szCs w:val="27"/>
        </w:rPr>
      </w:pPr>
      <w:r w:rsidRPr="002139EB">
        <w:rPr>
          <w:rFonts w:ascii="Arial" w:eastAsia="Times New Roman" w:hAnsi="Arial" w:cs="Arial"/>
          <w:color w:val="000000"/>
          <w:sz w:val="27"/>
          <w:szCs w:val="27"/>
        </w:rPr>
        <w:t>One night I dreamed a dream.</w:t>
      </w:r>
      <w:r w:rsidRPr="002139EB">
        <w:rPr>
          <w:rFonts w:ascii="Arial" w:eastAsia="Times New Roman" w:hAnsi="Arial" w:cs="Arial"/>
          <w:color w:val="000000"/>
          <w:sz w:val="27"/>
          <w:szCs w:val="27"/>
        </w:rPr>
        <w:br/>
        <w:t>As I was walking along the beach with my Lord.</w:t>
      </w:r>
      <w:r w:rsidRPr="002139EB">
        <w:rPr>
          <w:rFonts w:ascii="Arial" w:eastAsia="Times New Roman" w:hAnsi="Arial" w:cs="Arial"/>
          <w:color w:val="000000"/>
          <w:sz w:val="27"/>
          <w:szCs w:val="27"/>
        </w:rPr>
        <w:br/>
        <w:t>Across the dark sky flashed scenes from my life.</w:t>
      </w:r>
      <w:r w:rsidRPr="002139EB">
        <w:rPr>
          <w:rFonts w:ascii="Arial" w:eastAsia="Times New Roman" w:hAnsi="Arial" w:cs="Arial"/>
          <w:color w:val="000000"/>
          <w:sz w:val="27"/>
          <w:szCs w:val="27"/>
        </w:rPr>
        <w:br/>
        <w:t>For each scene, I noticed two sets of footprints in the sand,</w:t>
      </w:r>
      <w:r w:rsidRPr="002139EB">
        <w:rPr>
          <w:rFonts w:ascii="Arial" w:eastAsia="Times New Roman" w:hAnsi="Arial" w:cs="Arial"/>
          <w:color w:val="000000"/>
          <w:sz w:val="27"/>
          <w:szCs w:val="27"/>
        </w:rPr>
        <w:br/>
        <w:t>One belonging to me and one to my Lord.</w:t>
      </w:r>
    </w:p>
    <w:p w:rsidR="002139EB" w:rsidRPr="002139EB" w:rsidRDefault="002139EB" w:rsidP="002139EB">
      <w:pPr>
        <w:spacing w:before="240" w:after="240"/>
        <w:textAlignment w:val="baseline"/>
        <w:rPr>
          <w:rFonts w:ascii="Arial" w:eastAsia="Times New Roman" w:hAnsi="Arial" w:cs="Arial"/>
          <w:color w:val="000000"/>
          <w:sz w:val="27"/>
          <w:szCs w:val="27"/>
        </w:rPr>
      </w:pPr>
      <w:r w:rsidRPr="002139EB">
        <w:rPr>
          <w:rFonts w:ascii="Arial" w:eastAsia="Times New Roman" w:hAnsi="Arial" w:cs="Arial"/>
          <w:color w:val="000000"/>
          <w:sz w:val="27"/>
          <w:szCs w:val="27"/>
        </w:rPr>
        <w:t>After the last scene of my life flashed before me,</w:t>
      </w:r>
      <w:r w:rsidRPr="002139EB">
        <w:rPr>
          <w:rFonts w:ascii="Arial" w:eastAsia="Times New Roman" w:hAnsi="Arial" w:cs="Arial"/>
          <w:color w:val="000000"/>
          <w:sz w:val="27"/>
          <w:szCs w:val="27"/>
        </w:rPr>
        <w:br/>
        <w:t>I looked back at the footprints in the sand.</w:t>
      </w:r>
      <w:r w:rsidRPr="002139EB">
        <w:rPr>
          <w:rFonts w:ascii="Arial" w:eastAsia="Times New Roman" w:hAnsi="Arial" w:cs="Arial"/>
          <w:color w:val="000000"/>
          <w:sz w:val="27"/>
          <w:szCs w:val="27"/>
        </w:rPr>
        <w:br/>
        <w:t>I noticed that at many times along the path of my life,</w:t>
      </w:r>
      <w:r w:rsidRPr="002139EB">
        <w:rPr>
          <w:rFonts w:ascii="Arial" w:eastAsia="Times New Roman" w:hAnsi="Arial" w:cs="Arial"/>
          <w:color w:val="000000"/>
          <w:sz w:val="27"/>
          <w:szCs w:val="27"/>
        </w:rPr>
        <w:br/>
        <w:t>especially at the very lowest and saddest times,</w:t>
      </w:r>
      <w:r w:rsidRPr="002139EB">
        <w:rPr>
          <w:rFonts w:ascii="Arial" w:eastAsia="Times New Roman" w:hAnsi="Arial" w:cs="Arial"/>
          <w:color w:val="000000"/>
          <w:sz w:val="27"/>
          <w:szCs w:val="27"/>
        </w:rPr>
        <w:br/>
        <w:t>there was only one set of footprints.</w:t>
      </w:r>
    </w:p>
    <w:p w:rsidR="002139EB" w:rsidRPr="002139EB" w:rsidRDefault="002139EB" w:rsidP="002139EB">
      <w:pPr>
        <w:spacing w:before="240" w:after="240"/>
        <w:textAlignment w:val="baseline"/>
        <w:rPr>
          <w:rFonts w:ascii="Arial" w:eastAsia="Times New Roman" w:hAnsi="Arial" w:cs="Arial"/>
          <w:color w:val="000000"/>
          <w:sz w:val="27"/>
          <w:szCs w:val="27"/>
        </w:rPr>
      </w:pPr>
      <w:r w:rsidRPr="002139EB">
        <w:rPr>
          <w:rFonts w:ascii="Arial" w:eastAsia="Times New Roman" w:hAnsi="Arial" w:cs="Arial"/>
          <w:color w:val="000000"/>
          <w:sz w:val="27"/>
          <w:szCs w:val="27"/>
        </w:rPr>
        <w:t>This really troubled me, so I asked the Lord about it.</w:t>
      </w:r>
      <w:r w:rsidRPr="002139EB">
        <w:rPr>
          <w:rFonts w:ascii="Arial" w:eastAsia="Times New Roman" w:hAnsi="Arial" w:cs="Arial"/>
          <w:color w:val="000000"/>
          <w:sz w:val="27"/>
          <w:szCs w:val="27"/>
        </w:rPr>
        <w:br/>
        <w:t>"Lord, you said once I decided to follow you,</w:t>
      </w:r>
      <w:r w:rsidRPr="002139EB">
        <w:rPr>
          <w:rFonts w:ascii="Arial" w:eastAsia="Times New Roman" w:hAnsi="Arial" w:cs="Arial"/>
          <w:color w:val="000000"/>
          <w:sz w:val="27"/>
          <w:szCs w:val="27"/>
        </w:rPr>
        <w:br/>
        <w:t>You'd walk with me all the way.</w:t>
      </w:r>
      <w:r w:rsidRPr="002139EB">
        <w:rPr>
          <w:rFonts w:ascii="Arial" w:eastAsia="Times New Roman" w:hAnsi="Arial" w:cs="Arial"/>
          <w:color w:val="000000"/>
          <w:sz w:val="27"/>
          <w:szCs w:val="27"/>
        </w:rPr>
        <w:br/>
        <w:t>But I noticed that during the saddest and most troublesome times of my life,</w:t>
      </w:r>
      <w:r w:rsidRPr="002139EB">
        <w:rPr>
          <w:rFonts w:ascii="Arial" w:eastAsia="Times New Roman" w:hAnsi="Arial" w:cs="Arial"/>
          <w:color w:val="000000"/>
          <w:sz w:val="27"/>
          <w:szCs w:val="27"/>
        </w:rPr>
        <w:br/>
        <w:t>there was only one set of footprints.</w:t>
      </w:r>
      <w:r w:rsidRPr="002139EB">
        <w:rPr>
          <w:rFonts w:ascii="Arial" w:eastAsia="Times New Roman" w:hAnsi="Arial" w:cs="Arial"/>
          <w:color w:val="000000"/>
          <w:sz w:val="27"/>
          <w:szCs w:val="27"/>
        </w:rPr>
        <w:br/>
        <w:t>I don't understand why, when I needed You the most, You would leave me."</w:t>
      </w:r>
    </w:p>
    <w:p w:rsidR="002139EB" w:rsidRPr="002139EB" w:rsidRDefault="002139EB" w:rsidP="002139EB">
      <w:pPr>
        <w:spacing w:before="240"/>
        <w:textAlignment w:val="baseline"/>
        <w:rPr>
          <w:rFonts w:ascii="Arial" w:eastAsia="Times New Roman" w:hAnsi="Arial" w:cs="Arial"/>
          <w:color w:val="000000"/>
          <w:sz w:val="27"/>
          <w:szCs w:val="27"/>
        </w:rPr>
      </w:pPr>
      <w:r w:rsidRPr="002139EB">
        <w:rPr>
          <w:rFonts w:ascii="Arial" w:eastAsia="Times New Roman" w:hAnsi="Arial" w:cs="Arial"/>
          <w:color w:val="000000"/>
          <w:sz w:val="27"/>
          <w:szCs w:val="27"/>
        </w:rPr>
        <w:t>He whispered, "My precious child, I love you and will never leave you</w:t>
      </w:r>
      <w:r w:rsidRPr="002139EB">
        <w:rPr>
          <w:rFonts w:ascii="Arial" w:eastAsia="Times New Roman" w:hAnsi="Arial" w:cs="Arial"/>
          <w:color w:val="000000"/>
          <w:sz w:val="27"/>
          <w:szCs w:val="27"/>
        </w:rPr>
        <w:br/>
        <w:t xml:space="preserve">Never, ever, during your trials and </w:t>
      </w:r>
      <w:proofErr w:type="spellStart"/>
      <w:r w:rsidRPr="002139EB">
        <w:rPr>
          <w:rFonts w:ascii="Arial" w:eastAsia="Times New Roman" w:hAnsi="Arial" w:cs="Arial"/>
          <w:color w:val="000000"/>
          <w:sz w:val="27"/>
          <w:szCs w:val="27"/>
        </w:rPr>
        <w:t>testings</w:t>
      </w:r>
      <w:proofErr w:type="spellEnd"/>
      <w:r w:rsidRPr="002139EB">
        <w:rPr>
          <w:rFonts w:ascii="Arial" w:eastAsia="Times New Roman" w:hAnsi="Arial" w:cs="Arial"/>
          <w:color w:val="000000"/>
          <w:sz w:val="27"/>
          <w:szCs w:val="27"/>
        </w:rPr>
        <w:t>.</w:t>
      </w:r>
      <w:r w:rsidRPr="002139EB">
        <w:rPr>
          <w:rFonts w:ascii="Arial" w:eastAsia="Times New Roman" w:hAnsi="Arial" w:cs="Arial"/>
          <w:color w:val="000000"/>
          <w:sz w:val="27"/>
          <w:szCs w:val="27"/>
        </w:rPr>
        <w:br/>
      </w:r>
      <w:r w:rsidRPr="002139EB">
        <w:rPr>
          <w:rFonts w:ascii="Arial" w:eastAsia="Times New Roman" w:hAnsi="Arial" w:cs="Arial"/>
          <w:color w:val="000000"/>
          <w:sz w:val="27"/>
          <w:szCs w:val="27"/>
        </w:rPr>
        <w:lastRenderedPageBreak/>
        <w:t>When you saw only one set of footprints,</w:t>
      </w:r>
      <w:r w:rsidRPr="002139EB">
        <w:rPr>
          <w:rFonts w:ascii="Arial" w:eastAsia="Times New Roman" w:hAnsi="Arial" w:cs="Arial"/>
          <w:color w:val="000000"/>
          <w:sz w:val="27"/>
          <w:szCs w:val="27"/>
        </w:rPr>
        <w:br/>
        <w:t>It was then that I carried you."</w:t>
      </w:r>
    </w:p>
    <w:p w:rsidR="007D01DB" w:rsidRDefault="007D01DB" w:rsidP="007D01DB">
      <w:pPr>
        <w:rPr>
          <w:rFonts w:ascii="Times New Roman" w:hAnsi="Times New Roman" w:cs="Times New Roman"/>
          <w:sz w:val="32"/>
          <w:szCs w:val="32"/>
        </w:rPr>
      </w:pPr>
    </w:p>
    <w:p w:rsidR="00001D82" w:rsidRDefault="00001D82" w:rsidP="007D01DB">
      <w:pPr>
        <w:rPr>
          <w:rFonts w:ascii="Times New Roman" w:hAnsi="Times New Roman" w:cs="Times New Roman"/>
          <w:sz w:val="32"/>
          <w:szCs w:val="32"/>
        </w:rPr>
      </w:pPr>
      <w:r>
        <w:rPr>
          <w:rFonts w:ascii="Times New Roman" w:hAnsi="Times New Roman" w:cs="Times New Roman"/>
          <w:sz w:val="32"/>
          <w:szCs w:val="32"/>
        </w:rPr>
        <w:t>Butt prints in the sand…</w:t>
      </w:r>
    </w:p>
    <w:p w:rsidR="00001D82" w:rsidRPr="00BF1DDE" w:rsidRDefault="00001D82" w:rsidP="007D01DB">
      <w:pPr>
        <w:rPr>
          <w:rFonts w:ascii="Times New Roman" w:hAnsi="Times New Roman" w:cs="Times New Roman"/>
          <w:sz w:val="32"/>
          <w:szCs w:val="32"/>
        </w:rPr>
      </w:pPr>
    </w:p>
    <w:p w:rsidR="007D01DB" w:rsidRDefault="007D01DB" w:rsidP="007D01DB">
      <w:pPr>
        <w:rPr>
          <w:rFonts w:ascii="Times New Roman" w:hAnsi="Times New Roman" w:cs="Times New Roman"/>
          <w:sz w:val="32"/>
          <w:szCs w:val="32"/>
        </w:rPr>
      </w:pPr>
      <w:r w:rsidRPr="00BF1DDE">
        <w:rPr>
          <w:rFonts w:ascii="Times New Roman" w:hAnsi="Times New Roman" w:cs="Times New Roman"/>
          <w:sz w:val="32"/>
          <w:szCs w:val="32"/>
        </w:rPr>
        <w:t xml:space="preserve">Forgiveness is a deeply held Christian belief, but I think for many of us we have picked up a lot of knowledge about forgiveness from popular culture.  </w:t>
      </w:r>
      <w:r w:rsidR="003E6D1D">
        <w:rPr>
          <w:rFonts w:ascii="Times New Roman" w:hAnsi="Times New Roman" w:cs="Times New Roman"/>
          <w:sz w:val="32"/>
          <w:szCs w:val="32"/>
        </w:rPr>
        <w:t xml:space="preserve">I think the primary thing we have picked up is that forgiveness is somehow earned, that to receive forgiveness even from God we have to pay a debt in some ledger that even God is keeping.  </w:t>
      </w:r>
    </w:p>
    <w:p w:rsidR="00897CF0" w:rsidRDefault="00897CF0" w:rsidP="007D01DB">
      <w:pPr>
        <w:rPr>
          <w:rFonts w:ascii="Times New Roman" w:hAnsi="Times New Roman" w:cs="Times New Roman"/>
          <w:sz w:val="32"/>
          <w:szCs w:val="32"/>
        </w:rPr>
      </w:pPr>
    </w:p>
    <w:p w:rsidR="00897CF0" w:rsidRDefault="00897CF0" w:rsidP="007D01DB">
      <w:pPr>
        <w:rPr>
          <w:rFonts w:ascii="Times New Roman" w:hAnsi="Times New Roman" w:cs="Times New Roman"/>
          <w:sz w:val="32"/>
          <w:szCs w:val="32"/>
        </w:rPr>
      </w:pPr>
      <w:r>
        <w:rPr>
          <w:rFonts w:ascii="Times New Roman" w:hAnsi="Times New Roman" w:cs="Times New Roman"/>
          <w:sz w:val="32"/>
          <w:szCs w:val="32"/>
        </w:rPr>
        <w:t>Jesus doesn’t emphasize a debt paid, instead he insists on the relationship God has with us…ongoing…and available despite anything that separates us from God and life, in the Bible the word sin is placed here.</w:t>
      </w:r>
    </w:p>
    <w:p w:rsidR="00E83C2D" w:rsidRDefault="00E83C2D" w:rsidP="007D01DB">
      <w:pPr>
        <w:rPr>
          <w:rFonts w:ascii="Times New Roman" w:hAnsi="Times New Roman" w:cs="Times New Roman"/>
          <w:sz w:val="32"/>
          <w:szCs w:val="32"/>
        </w:rPr>
      </w:pPr>
    </w:p>
    <w:p w:rsidR="00E83C2D" w:rsidRDefault="00E83C2D" w:rsidP="007D01DB">
      <w:pPr>
        <w:rPr>
          <w:rFonts w:ascii="Times New Roman" w:hAnsi="Times New Roman" w:cs="Times New Roman"/>
          <w:sz w:val="32"/>
          <w:szCs w:val="32"/>
        </w:rPr>
      </w:pPr>
      <w:r>
        <w:rPr>
          <w:rFonts w:ascii="Times New Roman" w:hAnsi="Times New Roman" w:cs="Times New Roman"/>
          <w:sz w:val="32"/>
          <w:szCs w:val="32"/>
        </w:rPr>
        <w:t xml:space="preserve">I want to take a moment and define sin, and one that I hold in my ministry and practice as a Christian.  It is anything that </w:t>
      </w:r>
      <w:r w:rsidR="009E192C">
        <w:rPr>
          <w:rFonts w:ascii="Times New Roman" w:hAnsi="Times New Roman" w:cs="Times New Roman"/>
          <w:sz w:val="32"/>
          <w:szCs w:val="32"/>
        </w:rPr>
        <w:t>separates</w:t>
      </w:r>
      <w:r>
        <w:rPr>
          <w:rFonts w:ascii="Times New Roman" w:hAnsi="Times New Roman" w:cs="Times New Roman"/>
          <w:sz w:val="32"/>
          <w:szCs w:val="32"/>
        </w:rPr>
        <w:t xml:space="preserve"> us from relationship with God or others.  </w:t>
      </w:r>
    </w:p>
    <w:p w:rsidR="00897CF0" w:rsidRDefault="00897CF0" w:rsidP="007D01DB">
      <w:pPr>
        <w:rPr>
          <w:rFonts w:ascii="Times New Roman" w:hAnsi="Times New Roman" w:cs="Times New Roman"/>
          <w:sz w:val="32"/>
          <w:szCs w:val="32"/>
        </w:rPr>
      </w:pPr>
    </w:p>
    <w:p w:rsidR="00897CF0" w:rsidRDefault="009E192C" w:rsidP="007D01DB">
      <w:pPr>
        <w:rPr>
          <w:rFonts w:ascii="Times New Roman" w:hAnsi="Times New Roman" w:cs="Times New Roman"/>
          <w:sz w:val="32"/>
          <w:szCs w:val="32"/>
        </w:rPr>
      </w:pPr>
      <w:r>
        <w:rPr>
          <w:rFonts w:ascii="Times New Roman" w:hAnsi="Times New Roman" w:cs="Times New Roman"/>
          <w:sz w:val="32"/>
          <w:szCs w:val="32"/>
        </w:rPr>
        <w:t>The other thing we need to remember is f</w:t>
      </w:r>
      <w:r w:rsidR="00897CF0">
        <w:rPr>
          <w:rFonts w:ascii="Times New Roman" w:hAnsi="Times New Roman" w:cs="Times New Roman"/>
          <w:sz w:val="32"/>
          <w:szCs w:val="32"/>
        </w:rPr>
        <w:t>orgiveness is not just an individual act…it is community driven too.  Forgiveness our ability to forgive others and the need for us to forgive ourselves directly relates to the health of our community.</w:t>
      </w:r>
    </w:p>
    <w:p w:rsidR="00897CF0" w:rsidRDefault="00897CF0" w:rsidP="007D01DB">
      <w:pPr>
        <w:rPr>
          <w:rFonts w:ascii="Times New Roman" w:hAnsi="Times New Roman" w:cs="Times New Roman"/>
          <w:sz w:val="32"/>
          <w:szCs w:val="32"/>
        </w:rPr>
      </w:pPr>
    </w:p>
    <w:p w:rsidR="00897CF0" w:rsidRDefault="00897CF0" w:rsidP="007D01DB">
      <w:pPr>
        <w:rPr>
          <w:rFonts w:ascii="Times New Roman" w:hAnsi="Times New Roman" w:cs="Times New Roman"/>
          <w:sz w:val="32"/>
          <w:szCs w:val="32"/>
        </w:rPr>
      </w:pPr>
      <w:r>
        <w:rPr>
          <w:rFonts w:ascii="Times New Roman" w:hAnsi="Times New Roman" w:cs="Times New Roman"/>
          <w:sz w:val="32"/>
          <w:szCs w:val="32"/>
        </w:rPr>
        <w:t>If we can forgive others…conflict is constructive.  We learn how we have hurt others and we grow from it, hopefully inviting others to move with us the second time if we have hurt them in the past and in forgiving others we can see opportunities to work together, when at other times we may not have been able to.</w:t>
      </w:r>
    </w:p>
    <w:p w:rsidR="003E6D1D" w:rsidRDefault="003E6D1D" w:rsidP="007D01DB">
      <w:pPr>
        <w:rPr>
          <w:rFonts w:ascii="Times New Roman" w:hAnsi="Times New Roman" w:cs="Times New Roman"/>
          <w:sz w:val="32"/>
          <w:szCs w:val="32"/>
        </w:rPr>
      </w:pPr>
    </w:p>
    <w:p w:rsidR="006A29A6" w:rsidRDefault="006A29A6" w:rsidP="00686955">
      <w:pPr>
        <w:rPr>
          <w:rFonts w:ascii="Times New Roman" w:hAnsi="Times New Roman" w:cs="Times New Roman"/>
          <w:sz w:val="32"/>
          <w:szCs w:val="32"/>
        </w:rPr>
      </w:pPr>
    </w:p>
    <w:p w:rsidR="00B717BC" w:rsidRDefault="0017583B" w:rsidP="00686955">
      <w:pPr>
        <w:rPr>
          <w:rFonts w:ascii="Times New Roman" w:hAnsi="Times New Roman" w:cs="Times New Roman"/>
          <w:sz w:val="32"/>
          <w:szCs w:val="32"/>
        </w:rPr>
      </w:pPr>
      <w:r>
        <w:rPr>
          <w:rFonts w:ascii="Times New Roman" w:hAnsi="Times New Roman" w:cs="Times New Roman"/>
          <w:sz w:val="32"/>
          <w:szCs w:val="32"/>
        </w:rPr>
        <w:t>Sinking in the sand…</w:t>
      </w:r>
      <w:r w:rsidR="00412B5A">
        <w:rPr>
          <w:rStyle w:val="FootnoteReference"/>
          <w:rFonts w:ascii="Times New Roman" w:hAnsi="Times New Roman" w:cs="Times New Roman"/>
          <w:sz w:val="32"/>
          <w:szCs w:val="32"/>
        </w:rPr>
        <w:footnoteReference w:id="1"/>
      </w:r>
    </w:p>
    <w:p w:rsidR="003E6D1D" w:rsidRDefault="003E6D1D" w:rsidP="00686955">
      <w:pPr>
        <w:rPr>
          <w:rFonts w:ascii="Times New Roman" w:hAnsi="Times New Roman" w:cs="Times New Roman"/>
          <w:sz w:val="32"/>
          <w:szCs w:val="32"/>
        </w:rPr>
      </w:pPr>
      <w:r>
        <w:rPr>
          <w:rFonts w:ascii="Times New Roman" w:hAnsi="Times New Roman" w:cs="Times New Roman"/>
          <w:sz w:val="32"/>
          <w:szCs w:val="32"/>
        </w:rPr>
        <w:lastRenderedPageBreak/>
        <w:t>The boy</w:t>
      </w:r>
    </w:p>
    <w:p w:rsidR="003E6D1D" w:rsidRDefault="003E6D1D" w:rsidP="00686955">
      <w:pPr>
        <w:rPr>
          <w:rFonts w:ascii="Times New Roman" w:hAnsi="Times New Roman" w:cs="Times New Roman"/>
          <w:sz w:val="32"/>
          <w:szCs w:val="32"/>
        </w:rPr>
      </w:pPr>
      <w:r>
        <w:rPr>
          <w:rFonts w:ascii="Times New Roman" w:hAnsi="Times New Roman" w:cs="Times New Roman"/>
          <w:sz w:val="32"/>
          <w:szCs w:val="32"/>
        </w:rPr>
        <w:t>Girl</w:t>
      </w:r>
    </w:p>
    <w:p w:rsidR="003E6D1D" w:rsidRDefault="003E6D1D" w:rsidP="00686955">
      <w:pPr>
        <w:rPr>
          <w:rFonts w:ascii="Times New Roman" w:hAnsi="Times New Roman" w:cs="Times New Roman"/>
          <w:sz w:val="32"/>
          <w:szCs w:val="32"/>
        </w:rPr>
      </w:pPr>
      <w:r>
        <w:rPr>
          <w:rFonts w:ascii="Times New Roman" w:hAnsi="Times New Roman" w:cs="Times New Roman"/>
          <w:sz w:val="32"/>
          <w:szCs w:val="32"/>
        </w:rPr>
        <w:t>Being pulled out…</w:t>
      </w:r>
    </w:p>
    <w:p w:rsidR="003E6D1D" w:rsidRDefault="003E6D1D" w:rsidP="00686955">
      <w:pPr>
        <w:rPr>
          <w:rFonts w:ascii="Times New Roman" w:hAnsi="Times New Roman" w:cs="Times New Roman"/>
          <w:sz w:val="32"/>
          <w:szCs w:val="32"/>
        </w:rPr>
      </w:pPr>
    </w:p>
    <w:p w:rsidR="003E6D1D" w:rsidRDefault="003E6D1D" w:rsidP="00686955">
      <w:pPr>
        <w:rPr>
          <w:rFonts w:ascii="Times New Roman" w:hAnsi="Times New Roman" w:cs="Times New Roman"/>
          <w:sz w:val="32"/>
          <w:szCs w:val="32"/>
        </w:rPr>
      </w:pPr>
      <w:r>
        <w:rPr>
          <w:rFonts w:ascii="Times New Roman" w:hAnsi="Times New Roman" w:cs="Times New Roman"/>
          <w:sz w:val="32"/>
          <w:szCs w:val="32"/>
        </w:rPr>
        <w:t>Dropping Stones…retelling of this story and context in John, movability of this scripture</w:t>
      </w:r>
    </w:p>
    <w:p w:rsidR="001D281A" w:rsidRDefault="001D281A" w:rsidP="00686955">
      <w:pPr>
        <w:rPr>
          <w:rFonts w:ascii="Times New Roman" w:hAnsi="Times New Roman" w:cs="Times New Roman"/>
          <w:sz w:val="32"/>
          <w:szCs w:val="32"/>
        </w:rPr>
      </w:pPr>
      <w:r>
        <w:rPr>
          <w:rFonts w:ascii="Times New Roman" w:hAnsi="Times New Roman" w:cs="Times New Roman"/>
          <w:sz w:val="32"/>
          <w:szCs w:val="32"/>
        </w:rPr>
        <w:t>-Law of Moses</w:t>
      </w:r>
    </w:p>
    <w:p w:rsidR="00CE79B7" w:rsidRDefault="00CE79B7" w:rsidP="00686955">
      <w:pP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Deuteronomy 22:22</w:t>
      </w:r>
    </w:p>
    <w:p w:rsidR="001D281A" w:rsidRDefault="001D281A" w:rsidP="00686955">
      <w:pPr>
        <w:rPr>
          <w:rFonts w:ascii="Times New Roman" w:hAnsi="Times New Roman" w:cs="Times New Roman"/>
          <w:sz w:val="32"/>
          <w:szCs w:val="32"/>
        </w:rPr>
      </w:pPr>
      <w:r>
        <w:rPr>
          <w:rFonts w:ascii="Times New Roman" w:hAnsi="Times New Roman" w:cs="Times New Roman"/>
          <w:sz w:val="32"/>
          <w:szCs w:val="32"/>
        </w:rPr>
        <w:t>-Submit to Jesus…</w:t>
      </w:r>
      <w:r w:rsidR="00CE79B7">
        <w:rPr>
          <w:rFonts w:ascii="Times New Roman" w:hAnsi="Times New Roman" w:cs="Times New Roman"/>
          <w:sz w:val="32"/>
          <w:szCs w:val="32"/>
        </w:rPr>
        <w:t>sobering</w:t>
      </w:r>
      <w:r>
        <w:rPr>
          <w:rFonts w:ascii="Times New Roman" w:hAnsi="Times New Roman" w:cs="Times New Roman"/>
          <w:sz w:val="32"/>
          <w:szCs w:val="32"/>
        </w:rPr>
        <w:t xml:space="preserve"> moment</w:t>
      </w:r>
    </w:p>
    <w:p w:rsidR="001D281A" w:rsidRDefault="001D281A" w:rsidP="00686955">
      <w:pPr>
        <w:rPr>
          <w:rFonts w:ascii="Times New Roman" w:hAnsi="Times New Roman" w:cs="Times New Roman"/>
          <w:sz w:val="32"/>
          <w:szCs w:val="32"/>
        </w:rPr>
      </w:pPr>
      <w:r>
        <w:rPr>
          <w:rFonts w:ascii="Times New Roman" w:hAnsi="Times New Roman" w:cs="Times New Roman"/>
          <w:sz w:val="32"/>
          <w:szCs w:val="32"/>
        </w:rPr>
        <w:t>-</w:t>
      </w:r>
      <w:r w:rsidR="00CE79B7">
        <w:rPr>
          <w:rFonts w:ascii="Times New Roman" w:hAnsi="Times New Roman" w:cs="Times New Roman"/>
          <w:sz w:val="32"/>
          <w:szCs w:val="32"/>
        </w:rPr>
        <w:t xml:space="preserve"> </w:t>
      </w:r>
      <w:r>
        <w:rPr>
          <w:rFonts w:ascii="Times New Roman" w:hAnsi="Times New Roman" w:cs="Times New Roman"/>
          <w:sz w:val="32"/>
          <w:szCs w:val="32"/>
        </w:rPr>
        <w:t xml:space="preserve">-Forgiving herself in the end, </w:t>
      </w:r>
    </w:p>
    <w:p w:rsidR="003E6D1D" w:rsidRDefault="003E6D1D" w:rsidP="00686955">
      <w:pPr>
        <w:rPr>
          <w:rFonts w:ascii="Times New Roman" w:hAnsi="Times New Roman" w:cs="Times New Roman"/>
          <w:sz w:val="32"/>
          <w:szCs w:val="32"/>
        </w:rPr>
      </w:pPr>
    </w:p>
    <w:p w:rsidR="003E6D1D" w:rsidRDefault="003E6D1D" w:rsidP="00686955">
      <w:pPr>
        <w:rPr>
          <w:rFonts w:ascii="Times New Roman" w:hAnsi="Times New Roman" w:cs="Times New Roman"/>
          <w:sz w:val="32"/>
          <w:szCs w:val="32"/>
        </w:rPr>
      </w:pPr>
      <w:r>
        <w:rPr>
          <w:rFonts w:ascii="Times New Roman" w:hAnsi="Times New Roman" w:cs="Times New Roman"/>
          <w:sz w:val="32"/>
          <w:szCs w:val="32"/>
        </w:rPr>
        <w:t>-between sections in John where Jesus is describing the depth of scripture to people based in law, and the law they believe God has sent.  Jesus is showing and sharing that he is Christ and has been connected to God since the beginning and invites them to know God’s true character is one not of eternal record keeping, but instead of eternal life.</w:t>
      </w:r>
      <w:r w:rsidR="00CE79B7">
        <w:rPr>
          <w:rFonts w:ascii="Times New Roman" w:hAnsi="Times New Roman" w:cs="Times New Roman"/>
          <w:sz w:val="32"/>
          <w:szCs w:val="32"/>
        </w:rPr>
        <w:t xml:space="preserve">  If we know ourselves we know we identify with the woman most of all.</w:t>
      </w:r>
    </w:p>
    <w:p w:rsidR="003E6D1D" w:rsidRDefault="003E6D1D" w:rsidP="00686955">
      <w:pPr>
        <w:rPr>
          <w:rFonts w:ascii="Times New Roman" w:hAnsi="Times New Roman" w:cs="Times New Roman"/>
          <w:sz w:val="32"/>
          <w:szCs w:val="32"/>
        </w:rPr>
      </w:pPr>
    </w:p>
    <w:p w:rsidR="003E6D1D" w:rsidRDefault="003E6D1D" w:rsidP="003E6D1D">
      <w:pPr>
        <w:rPr>
          <w:rFonts w:ascii="Times New Roman" w:hAnsi="Times New Roman" w:cs="Times New Roman"/>
          <w:sz w:val="32"/>
          <w:szCs w:val="32"/>
        </w:rPr>
      </w:pPr>
      <w:r>
        <w:rPr>
          <w:rFonts w:ascii="Times New Roman" w:hAnsi="Times New Roman" w:cs="Times New Roman"/>
          <w:sz w:val="32"/>
          <w:szCs w:val="32"/>
        </w:rPr>
        <w:t>Record playing in our heads…sinking in the sand</w:t>
      </w:r>
    </w:p>
    <w:p w:rsidR="003E6D1D" w:rsidRDefault="003E6D1D" w:rsidP="003E6D1D">
      <w:pPr>
        <w:rPr>
          <w:rFonts w:ascii="Times New Roman" w:hAnsi="Times New Roman" w:cs="Times New Roman"/>
          <w:sz w:val="32"/>
          <w:szCs w:val="32"/>
        </w:rPr>
      </w:pPr>
      <w:r>
        <w:rPr>
          <w:rFonts w:ascii="Times New Roman" w:hAnsi="Times New Roman" w:cs="Times New Roman"/>
          <w:sz w:val="32"/>
          <w:szCs w:val="32"/>
        </w:rPr>
        <w:t>The conversation that went wrong, the thing you didn’t get to, or couldn’t do.  The time you let someone down, or blamed yourself for something really out of your control.  The reality that you are not perfect, you are human and you make mistakes.</w:t>
      </w:r>
    </w:p>
    <w:p w:rsidR="003E6D1D" w:rsidRDefault="003E6D1D" w:rsidP="00686955">
      <w:pPr>
        <w:rPr>
          <w:rFonts w:ascii="Times New Roman" w:hAnsi="Times New Roman" w:cs="Times New Roman"/>
          <w:sz w:val="32"/>
          <w:szCs w:val="32"/>
        </w:rPr>
      </w:pPr>
    </w:p>
    <w:p w:rsidR="0017583B" w:rsidRDefault="0017583B" w:rsidP="00686955">
      <w:pPr>
        <w:rPr>
          <w:rFonts w:ascii="Times New Roman" w:hAnsi="Times New Roman" w:cs="Times New Roman"/>
          <w:sz w:val="32"/>
          <w:szCs w:val="32"/>
        </w:rPr>
      </w:pPr>
    </w:p>
    <w:p w:rsidR="00B717BC" w:rsidRDefault="00B717BC" w:rsidP="00686955">
      <w:pPr>
        <w:rPr>
          <w:rFonts w:ascii="Times New Roman" w:hAnsi="Times New Roman" w:cs="Times New Roman"/>
          <w:sz w:val="32"/>
          <w:szCs w:val="32"/>
        </w:rPr>
      </w:pPr>
      <w:r>
        <w:rPr>
          <w:rFonts w:ascii="Times New Roman" w:hAnsi="Times New Roman" w:cs="Times New Roman"/>
          <w:sz w:val="32"/>
          <w:szCs w:val="32"/>
        </w:rPr>
        <w:t>Ryan Video</w:t>
      </w:r>
      <w:r w:rsidR="003E6D1D">
        <w:rPr>
          <w:rFonts w:ascii="Times New Roman" w:hAnsi="Times New Roman" w:cs="Times New Roman"/>
          <w:sz w:val="32"/>
          <w:szCs w:val="32"/>
        </w:rPr>
        <w:t xml:space="preserve"> – describe Free, describe addiction</w:t>
      </w:r>
    </w:p>
    <w:p w:rsidR="00BF41DF" w:rsidRDefault="00BF41DF" w:rsidP="00686955">
      <w:pPr>
        <w:rPr>
          <w:rFonts w:ascii="Times New Roman" w:hAnsi="Times New Roman" w:cs="Times New Roman"/>
          <w:sz w:val="32"/>
          <w:szCs w:val="32"/>
        </w:rPr>
      </w:pPr>
      <w:r>
        <w:rPr>
          <w:rFonts w:ascii="Times New Roman" w:hAnsi="Times New Roman" w:cs="Times New Roman"/>
          <w:sz w:val="32"/>
          <w:szCs w:val="32"/>
        </w:rPr>
        <w:t>Self-reliant section of prayer we said two weeks ago…bring it back up…selfish to punish ourselves over and over.</w:t>
      </w:r>
      <w:r w:rsidR="00412B5A">
        <w:rPr>
          <w:rStyle w:val="FootnoteReference"/>
          <w:rFonts w:ascii="Times New Roman" w:hAnsi="Times New Roman" w:cs="Times New Roman"/>
          <w:sz w:val="32"/>
          <w:szCs w:val="32"/>
        </w:rPr>
        <w:footnoteReference w:id="2"/>
      </w:r>
    </w:p>
    <w:p w:rsidR="003638DA" w:rsidRDefault="003638DA" w:rsidP="00686955">
      <w:pPr>
        <w:rPr>
          <w:rFonts w:ascii="Times New Roman" w:hAnsi="Times New Roman" w:cs="Times New Roman"/>
          <w:sz w:val="32"/>
          <w:szCs w:val="32"/>
        </w:rPr>
      </w:pPr>
    </w:p>
    <w:p w:rsidR="003638DA" w:rsidRDefault="003638DA" w:rsidP="00686955">
      <w:pPr>
        <w:rPr>
          <w:rFonts w:ascii="Times New Roman" w:hAnsi="Times New Roman" w:cs="Times New Roman"/>
          <w:sz w:val="32"/>
          <w:szCs w:val="32"/>
        </w:rPr>
      </w:pPr>
      <w:r>
        <w:rPr>
          <w:rFonts w:ascii="Times New Roman" w:hAnsi="Times New Roman" w:cs="Times New Roman"/>
          <w:sz w:val="32"/>
          <w:szCs w:val="32"/>
        </w:rPr>
        <w:t>We don’t do this alone either….Ryan</w:t>
      </w:r>
    </w:p>
    <w:p w:rsidR="003C1F19" w:rsidRDefault="003C1F19" w:rsidP="00686955">
      <w:pPr>
        <w:rPr>
          <w:rFonts w:ascii="Times New Roman" w:hAnsi="Times New Roman" w:cs="Times New Roman"/>
          <w:sz w:val="32"/>
          <w:szCs w:val="32"/>
        </w:rPr>
      </w:pPr>
    </w:p>
    <w:p w:rsidR="003C1F19" w:rsidRDefault="003C1F19" w:rsidP="00686955">
      <w:pPr>
        <w:rPr>
          <w:rFonts w:ascii="Times New Roman" w:hAnsi="Times New Roman" w:cs="Times New Roman"/>
          <w:sz w:val="32"/>
          <w:szCs w:val="32"/>
        </w:rPr>
      </w:pPr>
      <w:r>
        <w:rPr>
          <w:rFonts w:ascii="Times New Roman" w:hAnsi="Times New Roman" w:cs="Times New Roman"/>
          <w:sz w:val="32"/>
          <w:szCs w:val="32"/>
        </w:rPr>
        <w:t xml:space="preserve">The reality is Ryan…without forgiving himself would not be helping so many others now.  He would have never found recovery and he would </w:t>
      </w:r>
      <w:r>
        <w:rPr>
          <w:rFonts w:ascii="Times New Roman" w:hAnsi="Times New Roman" w:cs="Times New Roman"/>
          <w:sz w:val="32"/>
          <w:szCs w:val="32"/>
        </w:rPr>
        <w:lastRenderedPageBreak/>
        <w:t>not have heard the call from God to continue the work to share it with others.</w:t>
      </w:r>
    </w:p>
    <w:p w:rsidR="003C1F19" w:rsidRDefault="003C1F19" w:rsidP="00686955">
      <w:pPr>
        <w:rPr>
          <w:rFonts w:ascii="Times New Roman" w:hAnsi="Times New Roman" w:cs="Times New Roman"/>
          <w:sz w:val="32"/>
          <w:szCs w:val="32"/>
        </w:rPr>
      </w:pPr>
    </w:p>
    <w:p w:rsidR="003C1F19" w:rsidRDefault="003C1F19" w:rsidP="00686955">
      <w:pPr>
        <w:rPr>
          <w:rFonts w:ascii="Times New Roman" w:hAnsi="Times New Roman" w:cs="Times New Roman"/>
          <w:sz w:val="32"/>
          <w:szCs w:val="32"/>
        </w:rPr>
      </w:pPr>
    </w:p>
    <w:p w:rsidR="003C1F19" w:rsidRDefault="003C1F19" w:rsidP="00686955">
      <w:pPr>
        <w:rPr>
          <w:rFonts w:ascii="Times New Roman" w:hAnsi="Times New Roman" w:cs="Times New Roman"/>
          <w:sz w:val="32"/>
          <w:szCs w:val="32"/>
        </w:rPr>
      </w:pPr>
    </w:p>
    <w:p w:rsidR="003C1F19" w:rsidRDefault="003C1F19" w:rsidP="00686955">
      <w:pPr>
        <w:rPr>
          <w:rFonts w:ascii="Times New Roman" w:hAnsi="Times New Roman" w:cs="Times New Roman"/>
          <w:sz w:val="32"/>
          <w:szCs w:val="32"/>
        </w:rPr>
      </w:pPr>
    </w:p>
    <w:p w:rsidR="00BF41DF" w:rsidRDefault="003C1F19" w:rsidP="00686955">
      <w:pPr>
        <w:rPr>
          <w:rFonts w:ascii="Times New Roman" w:hAnsi="Times New Roman" w:cs="Times New Roman"/>
          <w:sz w:val="32"/>
          <w:szCs w:val="32"/>
        </w:rPr>
      </w:pPr>
      <w:r>
        <w:rPr>
          <w:rFonts w:ascii="Times New Roman" w:hAnsi="Times New Roman" w:cs="Times New Roman"/>
          <w:sz w:val="32"/>
          <w:szCs w:val="32"/>
        </w:rPr>
        <w:t>Prayer at the end.</w:t>
      </w:r>
    </w:p>
    <w:p w:rsidR="00BF41DF" w:rsidRDefault="00BF41DF" w:rsidP="00686955">
      <w:pPr>
        <w:rPr>
          <w:rFonts w:ascii="Times New Roman" w:hAnsi="Times New Roman" w:cs="Times New Roman"/>
          <w:sz w:val="32"/>
          <w:szCs w:val="32"/>
        </w:rPr>
      </w:pPr>
    </w:p>
    <w:p w:rsidR="00897CF0" w:rsidRDefault="00897CF0" w:rsidP="00686955">
      <w:pPr>
        <w:rPr>
          <w:rFonts w:ascii="Times New Roman" w:hAnsi="Times New Roman" w:cs="Times New Roman"/>
          <w:sz w:val="32"/>
          <w:szCs w:val="32"/>
        </w:rPr>
      </w:pPr>
      <w:r>
        <w:rPr>
          <w:rFonts w:ascii="Times New Roman" w:hAnsi="Times New Roman" w:cs="Times New Roman"/>
          <w:sz w:val="32"/>
          <w:szCs w:val="32"/>
        </w:rPr>
        <w:t>I am forgiven,</w:t>
      </w:r>
    </w:p>
    <w:p w:rsidR="00897CF0" w:rsidRDefault="003C1F19" w:rsidP="00686955">
      <w:pPr>
        <w:rPr>
          <w:rFonts w:ascii="Times New Roman" w:hAnsi="Times New Roman" w:cs="Times New Roman"/>
          <w:sz w:val="32"/>
          <w:szCs w:val="32"/>
        </w:rPr>
      </w:pPr>
      <w:r>
        <w:rPr>
          <w:rFonts w:ascii="Times New Roman" w:hAnsi="Times New Roman" w:cs="Times New Roman"/>
          <w:sz w:val="32"/>
          <w:szCs w:val="32"/>
        </w:rPr>
        <w:t>I</w:t>
      </w:r>
      <w:r w:rsidR="00897CF0">
        <w:rPr>
          <w:rFonts w:ascii="Times New Roman" w:hAnsi="Times New Roman" w:cs="Times New Roman"/>
          <w:sz w:val="32"/>
          <w:szCs w:val="32"/>
        </w:rPr>
        <w:t xml:space="preserve"> can forgive,</w:t>
      </w:r>
    </w:p>
    <w:p w:rsidR="00897CF0" w:rsidRDefault="00897CF0" w:rsidP="00686955">
      <w:pPr>
        <w:rPr>
          <w:rFonts w:ascii="Times New Roman" w:hAnsi="Times New Roman" w:cs="Times New Roman"/>
          <w:sz w:val="32"/>
          <w:szCs w:val="32"/>
        </w:rPr>
      </w:pPr>
      <w:r>
        <w:rPr>
          <w:rFonts w:ascii="Times New Roman" w:hAnsi="Times New Roman" w:cs="Times New Roman"/>
          <w:sz w:val="32"/>
          <w:szCs w:val="32"/>
        </w:rPr>
        <w:t xml:space="preserve">God is with </w:t>
      </w:r>
      <w:r w:rsidR="003C1F19">
        <w:rPr>
          <w:rFonts w:ascii="Times New Roman" w:hAnsi="Times New Roman" w:cs="Times New Roman"/>
          <w:sz w:val="32"/>
          <w:szCs w:val="32"/>
        </w:rPr>
        <w:t>us</w:t>
      </w:r>
      <w:r>
        <w:rPr>
          <w:rFonts w:ascii="Times New Roman" w:hAnsi="Times New Roman" w:cs="Times New Roman"/>
          <w:sz w:val="32"/>
          <w:szCs w:val="32"/>
        </w:rPr>
        <w:t>.</w:t>
      </w:r>
    </w:p>
    <w:p w:rsidR="00897CF0" w:rsidRDefault="00897CF0" w:rsidP="00686955">
      <w:pPr>
        <w:rPr>
          <w:rFonts w:ascii="Times New Roman" w:hAnsi="Times New Roman" w:cs="Times New Roman"/>
          <w:sz w:val="32"/>
          <w:szCs w:val="32"/>
        </w:rPr>
      </w:pPr>
    </w:p>
    <w:p w:rsidR="00897CF0" w:rsidRDefault="00897CF0" w:rsidP="00686955">
      <w:pPr>
        <w:rPr>
          <w:rFonts w:ascii="Times New Roman" w:hAnsi="Times New Roman" w:cs="Times New Roman"/>
          <w:sz w:val="32"/>
          <w:szCs w:val="32"/>
        </w:rPr>
      </w:pPr>
    </w:p>
    <w:p w:rsidR="008E40CF" w:rsidRPr="00BF1DDE" w:rsidRDefault="008E40CF" w:rsidP="00CC79DF">
      <w:pPr>
        <w:rPr>
          <w:rFonts w:ascii="Times New Roman" w:hAnsi="Times New Roman" w:cs="Times New Roman"/>
          <w:sz w:val="32"/>
          <w:szCs w:val="32"/>
        </w:rPr>
      </w:pPr>
    </w:p>
    <w:sectPr w:rsidR="008E40CF" w:rsidRPr="00BF1DDE" w:rsidSect="00CB08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98D" w:rsidRDefault="0085198D" w:rsidP="0068368E">
      <w:r>
        <w:separator/>
      </w:r>
    </w:p>
  </w:endnote>
  <w:endnote w:type="continuationSeparator" w:id="0">
    <w:p w:rsidR="0085198D" w:rsidRDefault="0085198D" w:rsidP="006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98D" w:rsidRDefault="0085198D" w:rsidP="0068368E">
      <w:r>
        <w:separator/>
      </w:r>
    </w:p>
  </w:footnote>
  <w:footnote w:type="continuationSeparator" w:id="0">
    <w:p w:rsidR="0085198D" w:rsidRDefault="0085198D" w:rsidP="0068368E">
      <w:r>
        <w:continuationSeparator/>
      </w:r>
    </w:p>
  </w:footnote>
  <w:footnote w:id="1">
    <w:p w:rsidR="00412B5A" w:rsidRPr="00412B5A" w:rsidRDefault="00412B5A" w:rsidP="00412B5A">
      <w:pPr>
        <w:rPr>
          <w:rFonts w:ascii="Times New Roman" w:eastAsia="Times New Roman" w:hAnsi="Times New Roman" w:cs="Times New Roman"/>
        </w:rPr>
      </w:pPr>
      <w:r>
        <w:rPr>
          <w:rStyle w:val="FootnoteReference"/>
        </w:rPr>
        <w:footnoteRef/>
      </w:r>
      <w:r>
        <w:t xml:space="preserve"> </w:t>
      </w:r>
      <w:r w:rsidRPr="00412B5A">
        <w:rPr>
          <w:rFonts w:ascii="Times New Roman" w:eastAsia="Times New Roman" w:hAnsi="Times New Roman" w:cs="Times New Roman"/>
          <w:color w:val="333333"/>
          <w:shd w:val="clear" w:color="auto" w:fill="FEF1D2"/>
        </w:rPr>
        <w:t>Cheng, J. (2019). </w:t>
      </w:r>
      <w:r w:rsidRPr="00412B5A">
        <w:rPr>
          <w:rFonts w:ascii="Times New Roman" w:eastAsia="Times New Roman" w:hAnsi="Times New Roman" w:cs="Times New Roman"/>
          <w:i/>
          <w:iCs/>
          <w:color w:val="333333"/>
        </w:rPr>
        <w:t>See you in the cosmos</w:t>
      </w:r>
      <w:r w:rsidRPr="00412B5A">
        <w:rPr>
          <w:rFonts w:ascii="Times New Roman" w:eastAsia="Times New Roman" w:hAnsi="Times New Roman" w:cs="Times New Roman"/>
          <w:color w:val="333333"/>
          <w:shd w:val="clear" w:color="auto" w:fill="FEF1D2"/>
        </w:rPr>
        <w:t>. Waterville, ME: Thorndike Press.</w:t>
      </w:r>
    </w:p>
    <w:p w:rsidR="00412B5A" w:rsidRDefault="00412B5A">
      <w:pPr>
        <w:pStyle w:val="FootnoteText"/>
      </w:pPr>
    </w:p>
  </w:footnote>
  <w:footnote w:id="2">
    <w:p w:rsidR="00412B5A" w:rsidRDefault="00412B5A">
      <w:pPr>
        <w:pStyle w:val="FootnoteText"/>
      </w:pPr>
      <w:r>
        <w:rPr>
          <w:rStyle w:val="FootnoteReference"/>
        </w:rPr>
        <w:footnoteRef/>
      </w:r>
      <w:r>
        <w:t xml:space="preserve"> </w:t>
      </w:r>
      <w:hyperlink r:id="rId1" w:history="1">
        <w:r>
          <w:rPr>
            <w:rFonts w:ascii="Helvetica" w:hAnsi="Helvetica" w:cs="Helvetica"/>
          </w:rPr>
          <w:t>https://youtu.be/jVD_8d0a4Vs</w:t>
        </w:r>
      </w:hyperlink>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55"/>
    <w:rsid w:val="00001D82"/>
    <w:rsid w:val="0001343F"/>
    <w:rsid w:val="0005682D"/>
    <w:rsid w:val="00065ED2"/>
    <w:rsid w:val="0009696F"/>
    <w:rsid w:val="000C5A17"/>
    <w:rsid w:val="000D1D9D"/>
    <w:rsid w:val="000D4923"/>
    <w:rsid w:val="00152999"/>
    <w:rsid w:val="0017583B"/>
    <w:rsid w:val="00175C5D"/>
    <w:rsid w:val="001D281A"/>
    <w:rsid w:val="002139EB"/>
    <w:rsid w:val="002353A3"/>
    <w:rsid w:val="002829DB"/>
    <w:rsid w:val="002D511B"/>
    <w:rsid w:val="002E6D27"/>
    <w:rsid w:val="0035049C"/>
    <w:rsid w:val="003638DA"/>
    <w:rsid w:val="00371EA1"/>
    <w:rsid w:val="003B53D1"/>
    <w:rsid w:val="003C1F19"/>
    <w:rsid w:val="003C3F4D"/>
    <w:rsid w:val="003D0AE3"/>
    <w:rsid w:val="003E6D1D"/>
    <w:rsid w:val="00412B5A"/>
    <w:rsid w:val="004818DD"/>
    <w:rsid w:val="00637625"/>
    <w:rsid w:val="00652B1A"/>
    <w:rsid w:val="0068368E"/>
    <w:rsid w:val="00686955"/>
    <w:rsid w:val="006928A8"/>
    <w:rsid w:val="006A29A6"/>
    <w:rsid w:val="006E3616"/>
    <w:rsid w:val="007204B2"/>
    <w:rsid w:val="00761D7F"/>
    <w:rsid w:val="00763732"/>
    <w:rsid w:val="007B32AB"/>
    <w:rsid w:val="007D01DB"/>
    <w:rsid w:val="007E348C"/>
    <w:rsid w:val="007E55CB"/>
    <w:rsid w:val="008058C2"/>
    <w:rsid w:val="00831115"/>
    <w:rsid w:val="00837F28"/>
    <w:rsid w:val="0085198D"/>
    <w:rsid w:val="00867828"/>
    <w:rsid w:val="00897CF0"/>
    <w:rsid w:val="008E40CF"/>
    <w:rsid w:val="008F4B5F"/>
    <w:rsid w:val="00920089"/>
    <w:rsid w:val="009274AF"/>
    <w:rsid w:val="00982E63"/>
    <w:rsid w:val="009E192C"/>
    <w:rsid w:val="00A20574"/>
    <w:rsid w:val="00A64373"/>
    <w:rsid w:val="00AB599A"/>
    <w:rsid w:val="00AB7EA3"/>
    <w:rsid w:val="00AC5207"/>
    <w:rsid w:val="00AD61C6"/>
    <w:rsid w:val="00B44640"/>
    <w:rsid w:val="00B47BE2"/>
    <w:rsid w:val="00B717BC"/>
    <w:rsid w:val="00BF1DDE"/>
    <w:rsid w:val="00BF41DF"/>
    <w:rsid w:val="00C046A4"/>
    <w:rsid w:val="00C07955"/>
    <w:rsid w:val="00C177FD"/>
    <w:rsid w:val="00C252C4"/>
    <w:rsid w:val="00C56108"/>
    <w:rsid w:val="00C74A11"/>
    <w:rsid w:val="00C85554"/>
    <w:rsid w:val="00CB085F"/>
    <w:rsid w:val="00CC79DF"/>
    <w:rsid w:val="00CD0B52"/>
    <w:rsid w:val="00CD15EB"/>
    <w:rsid w:val="00CE1899"/>
    <w:rsid w:val="00CE48BD"/>
    <w:rsid w:val="00CE79B7"/>
    <w:rsid w:val="00D051DD"/>
    <w:rsid w:val="00D36EF2"/>
    <w:rsid w:val="00DD199F"/>
    <w:rsid w:val="00DD7C9D"/>
    <w:rsid w:val="00DE2617"/>
    <w:rsid w:val="00E126EA"/>
    <w:rsid w:val="00E46284"/>
    <w:rsid w:val="00E83C2D"/>
    <w:rsid w:val="00E94AAF"/>
    <w:rsid w:val="00EC67A6"/>
    <w:rsid w:val="00ED6203"/>
    <w:rsid w:val="00EF736B"/>
    <w:rsid w:val="00F15851"/>
    <w:rsid w:val="00F22E24"/>
    <w:rsid w:val="00F2623A"/>
    <w:rsid w:val="00F537E3"/>
    <w:rsid w:val="00F63F48"/>
    <w:rsid w:val="00FA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4B60C"/>
  <w14:defaultImageDpi w14:val="32767"/>
  <w15:chartTrackingRefBased/>
  <w15:docId w15:val="{9881EB23-BB40-8647-A4FD-543FC115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69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4AF"/>
    <w:rPr>
      <w:color w:val="0563C1" w:themeColor="hyperlink"/>
      <w:u w:val="single"/>
    </w:rPr>
  </w:style>
  <w:style w:type="paragraph" w:styleId="NormalWeb">
    <w:name w:val="Normal (Web)"/>
    <w:basedOn w:val="Normal"/>
    <w:uiPriority w:val="99"/>
    <w:unhideWhenUsed/>
    <w:rsid w:val="00C5610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56108"/>
  </w:style>
  <w:style w:type="character" w:styleId="FollowedHyperlink">
    <w:name w:val="FollowedHyperlink"/>
    <w:basedOn w:val="DefaultParagraphFont"/>
    <w:uiPriority w:val="99"/>
    <w:semiHidden/>
    <w:unhideWhenUsed/>
    <w:rsid w:val="002D511B"/>
    <w:rPr>
      <w:color w:val="954F72" w:themeColor="followedHyperlink"/>
      <w:u w:val="single"/>
    </w:rPr>
  </w:style>
  <w:style w:type="paragraph" w:styleId="FootnoteText">
    <w:name w:val="footnote text"/>
    <w:basedOn w:val="Normal"/>
    <w:link w:val="FootnoteTextChar"/>
    <w:uiPriority w:val="99"/>
    <w:unhideWhenUsed/>
    <w:rsid w:val="0068368E"/>
  </w:style>
  <w:style w:type="character" w:customStyle="1" w:styleId="FootnoteTextChar">
    <w:name w:val="Footnote Text Char"/>
    <w:basedOn w:val="DefaultParagraphFont"/>
    <w:link w:val="FootnoteText"/>
    <w:uiPriority w:val="99"/>
    <w:rsid w:val="0068368E"/>
  </w:style>
  <w:style w:type="character" w:styleId="FootnoteReference">
    <w:name w:val="footnote reference"/>
    <w:basedOn w:val="DefaultParagraphFont"/>
    <w:uiPriority w:val="99"/>
    <w:unhideWhenUsed/>
    <w:rsid w:val="0068368E"/>
    <w:rPr>
      <w:vertAlign w:val="superscript"/>
    </w:rPr>
  </w:style>
  <w:style w:type="character" w:customStyle="1" w:styleId="Heading1Char">
    <w:name w:val="Heading 1 Char"/>
    <w:basedOn w:val="DefaultParagraphFont"/>
    <w:link w:val="Heading1"/>
    <w:uiPriority w:val="9"/>
    <w:rsid w:val="0068695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86955"/>
  </w:style>
  <w:style w:type="character" w:customStyle="1" w:styleId="apple-converted-space">
    <w:name w:val="apple-converted-space"/>
    <w:basedOn w:val="DefaultParagraphFont"/>
    <w:rsid w:val="00686955"/>
  </w:style>
  <w:style w:type="character" w:customStyle="1" w:styleId="passage-display-version">
    <w:name w:val="passage-display-version"/>
    <w:basedOn w:val="DefaultParagraphFont"/>
    <w:rsid w:val="00686955"/>
  </w:style>
  <w:style w:type="character" w:customStyle="1" w:styleId="text">
    <w:name w:val="text"/>
    <w:basedOn w:val="DefaultParagraphFont"/>
    <w:rsid w:val="00686955"/>
  </w:style>
  <w:style w:type="paragraph" w:customStyle="1" w:styleId="chapter-2">
    <w:name w:val="chapter-2"/>
    <w:basedOn w:val="Normal"/>
    <w:rsid w:val="00686955"/>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686955"/>
  </w:style>
  <w:style w:type="character" w:customStyle="1" w:styleId="woj">
    <w:name w:val="woj"/>
    <w:basedOn w:val="DefaultParagraphFont"/>
    <w:rsid w:val="006A29A6"/>
  </w:style>
  <w:style w:type="character" w:styleId="UnresolvedMention">
    <w:name w:val="Unresolved Mention"/>
    <w:basedOn w:val="DefaultParagraphFont"/>
    <w:uiPriority w:val="99"/>
    <w:rsid w:val="00F537E3"/>
    <w:rPr>
      <w:color w:val="605E5C"/>
      <w:shd w:val="clear" w:color="auto" w:fill="E1DFDD"/>
    </w:rPr>
  </w:style>
  <w:style w:type="character" w:styleId="Strong">
    <w:name w:val="Strong"/>
    <w:basedOn w:val="DefaultParagraphFont"/>
    <w:uiPriority w:val="22"/>
    <w:qFormat/>
    <w:rsid w:val="00F53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681">
      <w:bodyDiv w:val="1"/>
      <w:marLeft w:val="0"/>
      <w:marRight w:val="0"/>
      <w:marTop w:val="0"/>
      <w:marBottom w:val="0"/>
      <w:divBdr>
        <w:top w:val="none" w:sz="0" w:space="0" w:color="auto"/>
        <w:left w:val="none" w:sz="0" w:space="0" w:color="auto"/>
        <w:bottom w:val="none" w:sz="0" w:space="0" w:color="auto"/>
        <w:right w:val="none" w:sz="0" w:space="0" w:color="auto"/>
      </w:divBdr>
      <w:divsChild>
        <w:div w:id="5378604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75798031">
      <w:bodyDiv w:val="1"/>
      <w:marLeft w:val="0"/>
      <w:marRight w:val="0"/>
      <w:marTop w:val="0"/>
      <w:marBottom w:val="0"/>
      <w:divBdr>
        <w:top w:val="none" w:sz="0" w:space="0" w:color="auto"/>
        <w:left w:val="none" w:sz="0" w:space="0" w:color="auto"/>
        <w:bottom w:val="none" w:sz="0" w:space="0" w:color="auto"/>
        <w:right w:val="none" w:sz="0" w:space="0" w:color="auto"/>
      </w:divBdr>
      <w:divsChild>
        <w:div w:id="21036491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48207731">
      <w:bodyDiv w:val="1"/>
      <w:marLeft w:val="0"/>
      <w:marRight w:val="0"/>
      <w:marTop w:val="0"/>
      <w:marBottom w:val="0"/>
      <w:divBdr>
        <w:top w:val="none" w:sz="0" w:space="0" w:color="auto"/>
        <w:left w:val="none" w:sz="0" w:space="0" w:color="auto"/>
        <w:bottom w:val="none" w:sz="0" w:space="0" w:color="auto"/>
        <w:right w:val="none" w:sz="0" w:space="0" w:color="auto"/>
      </w:divBdr>
    </w:div>
    <w:div w:id="764114083">
      <w:bodyDiv w:val="1"/>
      <w:marLeft w:val="0"/>
      <w:marRight w:val="0"/>
      <w:marTop w:val="0"/>
      <w:marBottom w:val="0"/>
      <w:divBdr>
        <w:top w:val="none" w:sz="0" w:space="0" w:color="auto"/>
        <w:left w:val="none" w:sz="0" w:space="0" w:color="auto"/>
        <w:bottom w:val="none" w:sz="0" w:space="0" w:color="auto"/>
        <w:right w:val="none" w:sz="0" w:space="0" w:color="auto"/>
      </w:divBdr>
    </w:div>
    <w:div w:id="843520924">
      <w:bodyDiv w:val="1"/>
      <w:marLeft w:val="0"/>
      <w:marRight w:val="0"/>
      <w:marTop w:val="0"/>
      <w:marBottom w:val="0"/>
      <w:divBdr>
        <w:top w:val="none" w:sz="0" w:space="0" w:color="auto"/>
        <w:left w:val="none" w:sz="0" w:space="0" w:color="auto"/>
        <w:bottom w:val="none" w:sz="0" w:space="0" w:color="auto"/>
        <w:right w:val="none" w:sz="0" w:space="0" w:color="auto"/>
      </w:divBdr>
    </w:div>
    <w:div w:id="872301628">
      <w:bodyDiv w:val="1"/>
      <w:marLeft w:val="0"/>
      <w:marRight w:val="0"/>
      <w:marTop w:val="0"/>
      <w:marBottom w:val="0"/>
      <w:divBdr>
        <w:top w:val="none" w:sz="0" w:space="0" w:color="auto"/>
        <w:left w:val="none" w:sz="0" w:space="0" w:color="auto"/>
        <w:bottom w:val="none" w:sz="0" w:space="0" w:color="auto"/>
        <w:right w:val="none" w:sz="0" w:space="0" w:color="auto"/>
      </w:divBdr>
    </w:div>
    <w:div w:id="892932319">
      <w:bodyDiv w:val="1"/>
      <w:marLeft w:val="0"/>
      <w:marRight w:val="0"/>
      <w:marTop w:val="0"/>
      <w:marBottom w:val="0"/>
      <w:divBdr>
        <w:top w:val="none" w:sz="0" w:space="0" w:color="auto"/>
        <w:left w:val="none" w:sz="0" w:space="0" w:color="auto"/>
        <w:bottom w:val="none" w:sz="0" w:space="0" w:color="auto"/>
        <w:right w:val="none" w:sz="0" w:space="0" w:color="auto"/>
      </w:divBdr>
    </w:div>
    <w:div w:id="1287664645">
      <w:bodyDiv w:val="1"/>
      <w:marLeft w:val="0"/>
      <w:marRight w:val="0"/>
      <w:marTop w:val="0"/>
      <w:marBottom w:val="0"/>
      <w:divBdr>
        <w:top w:val="none" w:sz="0" w:space="0" w:color="auto"/>
        <w:left w:val="none" w:sz="0" w:space="0" w:color="auto"/>
        <w:bottom w:val="none" w:sz="0" w:space="0" w:color="auto"/>
        <w:right w:val="none" w:sz="0" w:space="0" w:color="auto"/>
      </w:divBdr>
      <w:divsChild>
        <w:div w:id="2098671057">
          <w:marLeft w:val="0"/>
          <w:marRight w:val="0"/>
          <w:marTop w:val="0"/>
          <w:marBottom w:val="0"/>
          <w:divBdr>
            <w:top w:val="none" w:sz="0" w:space="0" w:color="auto"/>
            <w:left w:val="none" w:sz="0" w:space="0" w:color="auto"/>
            <w:bottom w:val="none" w:sz="0" w:space="0" w:color="auto"/>
            <w:right w:val="none" w:sz="0" w:space="0" w:color="auto"/>
          </w:divBdr>
        </w:div>
      </w:divsChild>
    </w:div>
    <w:div w:id="1407259447">
      <w:bodyDiv w:val="1"/>
      <w:marLeft w:val="0"/>
      <w:marRight w:val="0"/>
      <w:marTop w:val="0"/>
      <w:marBottom w:val="0"/>
      <w:divBdr>
        <w:top w:val="none" w:sz="0" w:space="0" w:color="auto"/>
        <w:left w:val="none" w:sz="0" w:space="0" w:color="auto"/>
        <w:bottom w:val="none" w:sz="0" w:space="0" w:color="auto"/>
        <w:right w:val="none" w:sz="0" w:space="0" w:color="auto"/>
      </w:divBdr>
      <w:divsChild>
        <w:div w:id="16085516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53700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youtu.be/jVD_8d0a4V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thusiasm/Library/Group%20Containers/UBF8T346G9.Office/User%20Content.localized/Templates.localized/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64</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2016-09-18T12:56:00Z</cp:lastPrinted>
  <dcterms:created xsi:type="dcterms:W3CDTF">2020-01-16T21:52:00Z</dcterms:created>
  <dcterms:modified xsi:type="dcterms:W3CDTF">2020-01-19T19:07:00Z</dcterms:modified>
</cp:coreProperties>
</file>